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0995" w14:textId="77777777" w:rsidR="00F52D73" w:rsidRDefault="002A54C1">
      <w:pPr>
        <w:ind w:right="-648"/>
      </w:pPr>
      <w:r>
        <w:rPr>
          <w:noProof/>
        </w:rPr>
        <mc:AlternateContent>
          <mc:Choice Requires="wps">
            <w:drawing>
              <wp:anchor distT="0" distB="0" distL="114300" distR="114300" simplePos="0" relativeHeight="251656192" behindDoc="1" locked="0" layoutInCell="1" allowOverlap="1" wp14:anchorId="4A14699F" wp14:editId="5548C52A">
                <wp:simplePos x="0" y="0"/>
                <wp:positionH relativeFrom="column">
                  <wp:posOffset>624205</wp:posOffset>
                </wp:positionH>
                <wp:positionV relativeFrom="paragraph">
                  <wp:posOffset>8890</wp:posOffset>
                </wp:positionV>
                <wp:extent cx="4410075" cy="1819275"/>
                <wp:effectExtent l="0" t="0" r="9525" b="9525"/>
                <wp:wrapThrough wrapText="bothSides">
                  <wp:wrapPolygon edited="0">
                    <wp:start x="0" y="0"/>
                    <wp:lineTo x="0" y="21487"/>
                    <wp:lineTo x="21553" y="21487"/>
                    <wp:lineTo x="2155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DB34D" w14:textId="2F5B9552" w:rsidR="004E0DD5" w:rsidRDefault="004E0DD5" w:rsidP="00484AA6">
                            <w:pPr>
                              <w:ind w:left="1985"/>
                              <w:rPr>
                                <w:rFonts w:ascii="Tahoma" w:hAnsi="Tahoma"/>
                                <w:b/>
                                <w:sz w:val="22"/>
                                <w:u w:val="single"/>
                              </w:rPr>
                            </w:pPr>
                          </w:p>
                          <w:p w14:paraId="36346C03" w14:textId="77777777" w:rsidR="00B05062" w:rsidRPr="00B6099F" w:rsidRDefault="00B05062">
                            <w:pPr>
                              <w:rPr>
                                <w:b/>
                                <w:sz w:val="22"/>
                                <w:u w:val="single"/>
                              </w:rPr>
                            </w:pPr>
                          </w:p>
                          <w:p w14:paraId="29A7C1A4" w14:textId="23BC6E79" w:rsidR="00CA672D" w:rsidRDefault="00F52D73" w:rsidP="00CA672D">
                            <w:pPr>
                              <w:ind w:left="142"/>
                              <w:jc w:val="center"/>
                              <w:rPr>
                                <w:b/>
                                <w:u w:val="single"/>
                              </w:rPr>
                            </w:pPr>
                            <w:r w:rsidRPr="00B6099F">
                              <w:rPr>
                                <w:b/>
                                <w:u w:val="single"/>
                              </w:rPr>
                              <w:t>DEMANDE</w:t>
                            </w:r>
                            <w:r w:rsidR="00B13E82">
                              <w:rPr>
                                <w:b/>
                                <w:u w:val="single"/>
                              </w:rPr>
                              <w:t xml:space="preserve"> </w:t>
                            </w:r>
                            <w:r w:rsidR="00513851" w:rsidRPr="00B6099F">
                              <w:rPr>
                                <w:b/>
                                <w:u w:val="single"/>
                              </w:rPr>
                              <w:t>D’AUTORISATION</w:t>
                            </w:r>
                            <w:r w:rsidR="00CA672D">
                              <w:rPr>
                                <w:b/>
                                <w:u w:val="single"/>
                              </w:rPr>
                              <w:t xml:space="preserve"> D’ABSENCE</w:t>
                            </w:r>
                          </w:p>
                          <w:p w14:paraId="14207D2B" w14:textId="234859BF" w:rsidR="00F52D73" w:rsidRPr="00B6099F" w:rsidRDefault="00CA672D" w:rsidP="00CA672D">
                            <w:pPr>
                              <w:ind w:left="142"/>
                              <w:jc w:val="center"/>
                              <w:rPr>
                                <w:b/>
                                <w:u w:val="single"/>
                              </w:rPr>
                            </w:pPr>
                            <w:r>
                              <w:rPr>
                                <w:b/>
                                <w:u w:val="single"/>
                              </w:rPr>
                              <w:t>AUX COURS MEEF 2</w:t>
                            </w:r>
                            <w:r w:rsidRPr="00CA672D">
                              <w:rPr>
                                <w:b/>
                                <w:u w:val="single"/>
                                <w:vertAlign w:val="superscript"/>
                              </w:rPr>
                              <w:t>nd</w:t>
                            </w:r>
                            <w:r>
                              <w:rPr>
                                <w:b/>
                                <w:u w:val="single"/>
                              </w:rPr>
                              <w:t xml:space="preserve"> DEGRE</w:t>
                            </w:r>
                          </w:p>
                          <w:p w14:paraId="3D6E9870" w14:textId="77777777" w:rsidR="00F52D73" w:rsidRPr="00B6099F" w:rsidRDefault="00F52D73"/>
                          <w:p w14:paraId="73758A7C" w14:textId="2AA8C05D" w:rsidR="00CA672D" w:rsidRDefault="00CA672D" w:rsidP="00CA672D">
                            <w:pPr>
                              <w:ind w:left="142"/>
                            </w:pPr>
                            <w:r>
                              <w:t xml:space="preserve">MOTIFS : </w:t>
                            </w:r>
                          </w:p>
                          <w:p w14:paraId="56DAD4E8" w14:textId="676CEFB9" w:rsidR="00513851" w:rsidRPr="00B6099F" w:rsidRDefault="00CA672D" w:rsidP="00C61CB1">
                            <w:pPr>
                              <w:numPr>
                                <w:ilvl w:val="0"/>
                                <w:numId w:val="3"/>
                              </w:numPr>
                              <w:tabs>
                                <w:tab w:val="left" w:pos="360"/>
                              </w:tabs>
                            </w:pPr>
                            <w:r>
                              <w:t>A</w:t>
                            </w:r>
                            <w:r w:rsidR="004C3322" w:rsidRPr="00B6099F">
                              <w:t>bsence</w:t>
                            </w:r>
                          </w:p>
                          <w:p w14:paraId="2426A86B" w14:textId="13E3975B" w:rsidR="00F52D73" w:rsidRPr="00B6099F" w:rsidRDefault="00CA672D" w:rsidP="00C61CB1">
                            <w:pPr>
                              <w:numPr>
                                <w:ilvl w:val="0"/>
                                <w:numId w:val="3"/>
                              </w:numPr>
                              <w:tabs>
                                <w:tab w:val="left" w:pos="360"/>
                              </w:tabs>
                            </w:pPr>
                            <w:r>
                              <w:t>D</w:t>
                            </w:r>
                            <w:r w:rsidR="00513851" w:rsidRPr="00B6099F">
                              <w:t xml:space="preserve">épart anticipé </w:t>
                            </w:r>
                          </w:p>
                          <w:p w14:paraId="622DEF50" w14:textId="69202B20" w:rsidR="000959B6" w:rsidRPr="00F23259" w:rsidRDefault="00CA672D" w:rsidP="00F23259">
                            <w:pPr>
                              <w:numPr>
                                <w:ilvl w:val="0"/>
                                <w:numId w:val="3"/>
                              </w:numPr>
                              <w:tabs>
                                <w:tab w:val="left" w:pos="360"/>
                              </w:tabs>
                            </w:pPr>
                            <w:r>
                              <w:t>A</w:t>
                            </w:r>
                            <w:r w:rsidR="00B05062" w:rsidRPr="00B6099F">
                              <w:t>rrivée en retard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4699F" id="_x0000_t202" coordsize="21600,21600" o:spt="202" path="m,l,21600r21600,l21600,xe">
                <v:stroke joinstyle="miter"/>
                <v:path gradientshapeok="t" o:connecttype="rect"/>
              </v:shapetype>
              <v:shape id="Text Box 4" o:spid="_x0000_s1026" type="#_x0000_t202" style="position:absolute;margin-left:49.15pt;margin-top:.7pt;width:347.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vZgAIAABA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" stroked="f">
                <v:textbox>
                  <w:txbxContent>
                    <w:p w14:paraId="4ADDB34D" w14:textId="2F5B9552" w:rsidR="004E0DD5" w:rsidRDefault="004E0DD5" w:rsidP="00484AA6">
                      <w:pPr>
                        <w:ind w:left="1985"/>
                        <w:rPr>
                          <w:rFonts w:ascii="Tahoma" w:hAnsi="Tahoma"/>
                          <w:b/>
                          <w:sz w:val="22"/>
                          <w:u w:val="single"/>
                        </w:rPr>
                      </w:pPr>
                    </w:p>
                    <w:p w14:paraId="36346C03" w14:textId="77777777" w:rsidR="00B05062" w:rsidRPr="00B6099F" w:rsidRDefault="00B05062">
                      <w:pPr>
                        <w:rPr>
                          <w:b/>
                          <w:sz w:val="22"/>
                          <w:u w:val="single"/>
                        </w:rPr>
                      </w:pPr>
                    </w:p>
                    <w:p w14:paraId="29A7C1A4" w14:textId="23BC6E79" w:rsidR="00CA672D" w:rsidRDefault="00F52D73" w:rsidP="00CA672D">
                      <w:pPr>
                        <w:ind w:left="142"/>
                        <w:jc w:val="center"/>
                        <w:rPr>
                          <w:b/>
                          <w:u w:val="single"/>
                        </w:rPr>
                      </w:pPr>
                      <w:r w:rsidRPr="00B6099F">
                        <w:rPr>
                          <w:b/>
                          <w:u w:val="single"/>
                        </w:rPr>
                        <w:t>DEMANDE</w:t>
                      </w:r>
                      <w:r w:rsidR="00B13E82">
                        <w:rPr>
                          <w:b/>
                          <w:u w:val="single"/>
                        </w:rPr>
                        <w:t xml:space="preserve"> </w:t>
                      </w:r>
                      <w:r w:rsidR="00513851" w:rsidRPr="00B6099F">
                        <w:rPr>
                          <w:b/>
                          <w:u w:val="single"/>
                        </w:rPr>
                        <w:t>D’AUTORISATION</w:t>
                      </w:r>
                      <w:r w:rsidR="00CA672D">
                        <w:rPr>
                          <w:b/>
                          <w:u w:val="single"/>
                        </w:rPr>
                        <w:t xml:space="preserve"> D’ABSENCE</w:t>
                      </w:r>
                    </w:p>
                    <w:p w14:paraId="14207D2B" w14:textId="234859BF" w:rsidR="00F52D73" w:rsidRPr="00B6099F" w:rsidRDefault="00CA672D" w:rsidP="00CA672D">
                      <w:pPr>
                        <w:ind w:left="142"/>
                        <w:jc w:val="center"/>
                        <w:rPr>
                          <w:b/>
                          <w:u w:val="single"/>
                        </w:rPr>
                      </w:pPr>
                      <w:r>
                        <w:rPr>
                          <w:b/>
                          <w:u w:val="single"/>
                        </w:rPr>
                        <w:t>AUX COURS MEEF 2</w:t>
                      </w:r>
                      <w:r w:rsidRPr="00CA672D">
                        <w:rPr>
                          <w:b/>
                          <w:u w:val="single"/>
                          <w:vertAlign w:val="superscript"/>
                        </w:rPr>
                        <w:t>nd</w:t>
                      </w:r>
                      <w:r>
                        <w:rPr>
                          <w:b/>
                          <w:u w:val="single"/>
                        </w:rPr>
                        <w:t xml:space="preserve"> DEGRE</w:t>
                      </w:r>
                    </w:p>
                    <w:p w14:paraId="3D6E9870" w14:textId="77777777" w:rsidR="00F52D73" w:rsidRPr="00B6099F" w:rsidRDefault="00F52D73"/>
                    <w:p w14:paraId="73758A7C" w14:textId="2AA8C05D" w:rsidR="00CA672D" w:rsidRDefault="00CA672D" w:rsidP="00CA672D">
                      <w:pPr>
                        <w:ind w:left="142"/>
                      </w:pPr>
                      <w:r>
                        <w:t xml:space="preserve">MOTIFS : </w:t>
                      </w:r>
                    </w:p>
                    <w:p w14:paraId="56DAD4E8" w14:textId="676CEFB9" w:rsidR="00513851" w:rsidRPr="00B6099F" w:rsidRDefault="00CA672D" w:rsidP="00C61CB1">
                      <w:pPr>
                        <w:numPr>
                          <w:ilvl w:val="0"/>
                          <w:numId w:val="3"/>
                        </w:numPr>
                        <w:tabs>
                          <w:tab w:val="left" w:pos="360"/>
                        </w:tabs>
                      </w:pPr>
                      <w:r>
                        <w:t>A</w:t>
                      </w:r>
                      <w:r w:rsidR="004C3322" w:rsidRPr="00B6099F">
                        <w:t>bsence</w:t>
                      </w:r>
                    </w:p>
                    <w:p w14:paraId="2426A86B" w14:textId="13E3975B" w:rsidR="00F52D73" w:rsidRPr="00B6099F" w:rsidRDefault="00CA672D" w:rsidP="00C61CB1">
                      <w:pPr>
                        <w:numPr>
                          <w:ilvl w:val="0"/>
                          <w:numId w:val="3"/>
                        </w:numPr>
                        <w:tabs>
                          <w:tab w:val="left" w:pos="360"/>
                        </w:tabs>
                      </w:pPr>
                      <w:r>
                        <w:t>D</w:t>
                      </w:r>
                      <w:r w:rsidR="00513851" w:rsidRPr="00B6099F">
                        <w:t xml:space="preserve">épart anticipé </w:t>
                      </w:r>
                    </w:p>
                    <w:p w14:paraId="622DEF50" w14:textId="69202B20" w:rsidR="000959B6" w:rsidRPr="00F23259" w:rsidRDefault="00CA672D" w:rsidP="00F23259">
                      <w:pPr>
                        <w:numPr>
                          <w:ilvl w:val="0"/>
                          <w:numId w:val="3"/>
                        </w:numPr>
                        <w:tabs>
                          <w:tab w:val="left" w:pos="360"/>
                        </w:tabs>
                      </w:pPr>
                      <w:r>
                        <w:t>A</w:t>
                      </w:r>
                      <w:r w:rsidR="00B05062" w:rsidRPr="00B6099F">
                        <w:t>rrivée en retard</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79856893" wp14:editId="0E09C4E5">
                <wp:simplePos x="0" y="0"/>
                <wp:positionH relativeFrom="column">
                  <wp:posOffset>-442595</wp:posOffset>
                </wp:positionH>
                <wp:positionV relativeFrom="paragraph">
                  <wp:posOffset>76200</wp:posOffset>
                </wp:positionV>
                <wp:extent cx="1695450" cy="11715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71575"/>
                        </a:xfrm>
                        <a:prstGeom prst="rect">
                          <a:avLst/>
                        </a:prstGeom>
                        <a:noFill/>
                        <a:ln w="9525">
                          <a:noFill/>
                          <a:miter lim="800000"/>
                          <a:headEnd/>
                          <a:tailEnd/>
                        </a:ln>
                      </wps:spPr>
                      <wps:txbx>
                        <w:txbxContent>
                          <w:p w14:paraId="74180D9A" w14:textId="0C1AE0E3" w:rsidR="00B05062" w:rsidRDefault="00A7459B">
                            <w:r>
                              <w:rPr>
                                <w:noProof/>
                              </w:rPr>
                              <w:drawing>
                                <wp:inline distT="0" distB="0" distL="0" distR="0" wp14:anchorId="7E322905" wp14:editId="655CACBC">
                                  <wp:extent cx="1102360" cy="11093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_DIJON.jpg"/>
                                          <pic:cNvPicPr/>
                                        </pic:nvPicPr>
                                        <pic:blipFill>
                                          <a:blip r:embed="rId8">
                                            <a:extLst>
                                              <a:ext uri="{28A0092B-C50C-407E-A947-70E740481C1C}">
                                                <a14:useLocalDpi xmlns:a14="http://schemas.microsoft.com/office/drawing/2010/main" val="0"/>
                                              </a:ext>
                                            </a:extLst>
                                          </a:blip>
                                          <a:stretch>
                                            <a:fillRect/>
                                          </a:stretch>
                                        </pic:blipFill>
                                        <pic:spPr>
                                          <a:xfrm>
                                            <a:off x="0" y="0"/>
                                            <a:ext cx="1102360" cy="11093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56893" id="Zone de texte 2" o:spid="_x0000_s1027" type="#_x0000_t202" style="position:absolute;margin-left:-34.85pt;margin-top:6pt;width:133.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" filled="f" stroked="f">
                <v:textbox>
                  <w:txbxContent>
                    <w:p w14:paraId="74180D9A" w14:textId="0C1AE0E3" w:rsidR="00B05062" w:rsidRDefault="00A7459B">
                      <w:r>
                        <w:rPr>
                          <w:noProof/>
                        </w:rPr>
                        <w:drawing>
                          <wp:inline distT="0" distB="0" distL="0" distR="0" wp14:anchorId="7E322905" wp14:editId="655CACBC">
                            <wp:extent cx="1102360" cy="11093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_DIJON.jpg"/>
                                    <pic:cNvPicPr/>
                                  </pic:nvPicPr>
                                  <pic:blipFill>
                                    <a:blip r:embed="rId8">
                                      <a:extLst>
                                        <a:ext uri="{28A0092B-C50C-407E-A947-70E740481C1C}">
                                          <a14:useLocalDpi xmlns:a14="http://schemas.microsoft.com/office/drawing/2010/main" val="0"/>
                                        </a:ext>
                                      </a:extLst>
                                    </a:blip>
                                    <a:stretch>
                                      <a:fillRect/>
                                    </a:stretch>
                                  </pic:blipFill>
                                  <pic:spPr>
                                    <a:xfrm>
                                      <a:off x="0" y="0"/>
                                      <a:ext cx="1102360" cy="110934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D3317A" wp14:editId="6C1DD635">
                <wp:simplePos x="0" y="0"/>
                <wp:positionH relativeFrom="column">
                  <wp:posOffset>5072380</wp:posOffset>
                </wp:positionH>
                <wp:positionV relativeFrom="paragraph">
                  <wp:posOffset>0</wp:posOffset>
                </wp:positionV>
                <wp:extent cx="1219200" cy="13525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52550"/>
                        </a:xfrm>
                        <a:prstGeom prst="rect">
                          <a:avLst/>
                        </a:prstGeom>
                        <a:solidFill>
                          <a:srgbClr val="FFFFFF"/>
                        </a:solidFill>
                        <a:ln w="9525">
                          <a:noFill/>
                          <a:miter lim="800000"/>
                          <a:headEnd/>
                          <a:tailEnd/>
                        </a:ln>
                      </wps:spPr>
                      <wps:txbx>
                        <w:txbxContent>
                          <w:p w14:paraId="6EB4F022" w14:textId="77777777" w:rsidR="00B05062" w:rsidRDefault="00F45550">
                            <w:r>
                              <w:rPr>
                                <w:noProof/>
                              </w:rPr>
                              <w:drawing>
                                <wp:inline distT="0" distB="0" distL="0" distR="0" wp14:anchorId="17D541B3" wp14:editId="6B461D35">
                                  <wp:extent cx="1027430" cy="579755"/>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nspe_reduit petit.png"/>
                                          <pic:cNvPicPr/>
                                        </pic:nvPicPr>
                                        <pic:blipFill>
                                          <a:blip r:embed="rId9">
                                            <a:extLst>
                                              <a:ext uri="{28A0092B-C50C-407E-A947-70E740481C1C}">
                                                <a14:useLocalDpi xmlns:a14="http://schemas.microsoft.com/office/drawing/2010/main" val="0"/>
                                              </a:ext>
                                            </a:extLst>
                                          </a:blip>
                                          <a:stretch>
                                            <a:fillRect/>
                                          </a:stretch>
                                        </pic:blipFill>
                                        <pic:spPr>
                                          <a:xfrm>
                                            <a:off x="0" y="0"/>
                                            <a:ext cx="1041992" cy="5879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3317A" id="_x0000_s1028" type="#_x0000_t202" style="position:absolute;margin-left:399.4pt;margin-top:0;width:96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" stroked="f">
                <v:textbox>
                  <w:txbxContent>
                    <w:p w14:paraId="6EB4F022" w14:textId="77777777" w:rsidR="00B05062" w:rsidRDefault="00F45550">
                      <w:r>
                        <w:rPr>
                          <w:noProof/>
                        </w:rPr>
                        <w:drawing>
                          <wp:inline distT="0" distB="0" distL="0" distR="0" wp14:anchorId="17D541B3" wp14:editId="6B461D35">
                            <wp:extent cx="1027430" cy="579755"/>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nspe_reduit petit.png"/>
                                    <pic:cNvPicPr/>
                                  </pic:nvPicPr>
                                  <pic:blipFill>
                                    <a:blip r:embed="rId9">
                                      <a:extLst>
                                        <a:ext uri="{28A0092B-C50C-407E-A947-70E740481C1C}">
                                          <a14:useLocalDpi xmlns:a14="http://schemas.microsoft.com/office/drawing/2010/main" val="0"/>
                                        </a:ext>
                                      </a:extLst>
                                    </a:blip>
                                    <a:stretch>
                                      <a:fillRect/>
                                    </a:stretch>
                                  </pic:blipFill>
                                  <pic:spPr>
                                    <a:xfrm>
                                      <a:off x="0" y="0"/>
                                      <a:ext cx="1041992" cy="587972"/>
                                    </a:xfrm>
                                    <a:prstGeom prst="rect">
                                      <a:avLst/>
                                    </a:prstGeom>
                                  </pic:spPr>
                                </pic:pic>
                              </a:graphicData>
                            </a:graphic>
                          </wp:inline>
                        </w:drawing>
                      </w:r>
                    </w:p>
                  </w:txbxContent>
                </v:textbox>
              </v:shape>
            </w:pict>
          </mc:Fallback>
        </mc:AlternateContent>
      </w:r>
      <w:r w:rsidR="00484AA6">
        <w:tab/>
      </w:r>
      <w:r w:rsidR="00484AA6">
        <w:tab/>
      </w:r>
      <w:r w:rsidR="00484AA6">
        <w:tab/>
      </w:r>
      <w:r w:rsidR="00484AA6">
        <w:tab/>
      </w:r>
    </w:p>
    <w:p w14:paraId="174E6ABB" w14:textId="77777777" w:rsidR="00F52D73" w:rsidRDefault="00F52D73">
      <w:pPr>
        <w:ind w:right="-648"/>
      </w:pPr>
    </w:p>
    <w:p w14:paraId="366133FE" w14:textId="0AB5A7F4" w:rsidR="00F52D73" w:rsidRDefault="00CA672D">
      <w:pPr>
        <w:ind w:right="-648"/>
      </w:pPr>
      <w:r>
        <w:rPr>
          <w:noProof/>
        </w:rPr>
        <mc:AlternateContent>
          <mc:Choice Requires="wps">
            <w:drawing>
              <wp:anchor distT="0" distB="0" distL="114300" distR="114300" simplePos="0" relativeHeight="251657216" behindDoc="1" locked="0" layoutInCell="1" allowOverlap="1" wp14:anchorId="3FB4C648" wp14:editId="71263FE7">
                <wp:simplePos x="0" y="0"/>
                <wp:positionH relativeFrom="column">
                  <wp:posOffset>-519430</wp:posOffset>
                </wp:positionH>
                <wp:positionV relativeFrom="page">
                  <wp:posOffset>2382520</wp:posOffset>
                </wp:positionV>
                <wp:extent cx="4846320" cy="4762195"/>
                <wp:effectExtent l="0" t="0" r="17780" b="133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4762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68439" w14:textId="77777777" w:rsidR="000959B6" w:rsidRDefault="000959B6" w:rsidP="00C61CB1">
                            <w:pPr>
                              <w:tabs>
                                <w:tab w:val="left" w:leader="dot" w:pos="3780"/>
                                <w:tab w:val="right" w:leader="dot" w:pos="7020"/>
                              </w:tabs>
                              <w:rPr>
                                <w:rFonts w:ascii="Tahoma" w:hAnsi="Tahoma"/>
                                <w:sz w:val="22"/>
                              </w:rPr>
                            </w:pPr>
                          </w:p>
                          <w:p w14:paraId="291B3BA0" w14:textId="1CE1E196" w:rsidR="00F52D73" w:rsidRDefault="00F52D73" w:rsidP="00B6099F">
                            <w:pPr>
                              <w:tabs>
                                <w:tab w:val="left" w:leader="dot" w:pos="3780"/>
                                <w:tab w:val="right" w:leader="dot" w:pos="7020"/>
                              </w:tabs>
                              <w:spacing w:line="480" w:lineRule="auto"/>
                              <w:rPr>
                                <w:sz w:val="22"/>
                              </w:rPr>
                            </w:pPr>
                            <w:r w:rsidRPr="00B6099F">
                              <w:rPr>
                                <w:sz w:val="22"/>
                              </w:rPr>
                              <w:t>NOM :</w:t>
                            </w:r>
                            <w:r w:rsidR="003E5F68" w:rsidRPr="00B6099F">
                              <w:rPr>
                                <w:sz w:val="22"/>
                              </w:rPr>
                              <w:tab/>
                            </w:r>
                            <w:r w:rsidRPr="00B6099F">
                              <w:rPr>
                                <w:sz w:val="22"/>
                              </w:rPr>
                              <w:t xml:space="preserve">Prénom : </w:t>
                            </w:r>
                            <w:r w:rsidR="00C61CB1" w:rsidRPr="00B6099F">
                              <w:rPr>
                                <w:sz w:val="22"/>
                              </w:rPr>
                              <w:tab/>
                            </w:r>
                          </w:p>
                          <w:p w14:paraId="2097FD8D" w14:textId="16A3A762" w:rsidR="00675181" w:rsidRDefault="00675181" w:rsidP="00675181">
                            <w:pPr>
                              <w:tabs>
                                <w:tab w:val="left" w:pos="1134"/>
                                <w:tab w:val="right" w:pos="3119"/>
                              </w:tabs>
                              <w:spacing w:line="480" w:lineRule="auto"/>
                              <w:rPr>
                                <w:sz w:val="22"/>
                              </w:rPr>
                            </w:pPr>
                            <w:r>
                              <w:rPr>
                                <w:sz w:val="22"/>
                              </w:rPr>
                              <w:t xml:space="preserve">Statut : </w:t>
                            </w:r>
                            <w:r>
                              <w:rPr>
                                <w:sz w:val="22"/>
                              </w:rPr>
                              <w:tab/>
                            </w:r>
                            <w:r>
                              <w:rPr>
                                <w:sz w:val="22"/>
                              </w:rPr>
                              <w:sym w:font="Wingdings" w:char="F06F"/>
                            </w:r>
                            <w:r>
                              <w:rPr>
                                <w:sz w:val="22"/>
                              </w:rPr>
                              <w:t xml:space="preserve"> M2</w:t>
                            </w:r>
                            <w:r w:rsidR="00CA672D">
                              <w:rPr>
                                <w:sz w:val="22"/>
                              </w:rPr>
                              <w:t xml:space="preserve"> contractuel (SOPA non concerné)</w:t>
                            </w:r>
                            <w:r>
                              <w:rPr>
                                <w:sz w:val="22"/>
                              </w:rPr>
                              <w:tab/>
                            </w:r>
                            <w:r>
                              <w:rPr>
                                <w:sz w:val="22"/>
                              </w:rPr>
                              <w:sym w:font="Wingdings" w:char="F06F"/>
                            </w:r>
                            <w:r>
                              <w:rPr>
                                <w:sz w:val="22"/>
                              </w:rPr>
                              <w:t xml:space="preserve"> DIU</w:t>
                            </w:r>
                            <w:r w:rsidR="00CA672D">
                              <w:rPr>
                                <w:sz w:val="22"/>
                              </w:rPr>
                              <w:tab/>
                            </w:r>
                          </w:p>
                          <w:p w14:paraId="14CB3674" w14:textId="21AC693F" w:rsidR="00B6099F" w:rsidRDefault="00B6099F" w:rsidP="00675181">
                            <w:pPr>
                              <w:tabs>
                                <w:tab w:val="left" w:leader="dot" w:pos="6521"/>
                                <w:tab w:val="right" w:leader="dot" w:pos="7020"/>
                              </w:tabs>
                              <w:spacing w:line="480" w:lineRule="auto"/>
                              <w:rPr>
                                <w:sz w:val="22"/>
                              </w:rPr>
                            </w:pPr>
                            <w:r>
                              <w:rPr>
                                <w:sz w:val="22"/>
                              </w:rPr>
                              <w:t>Discipline :</w:t>
                            </w:r>
                            <w:r w:rsidR="00675181">
                              <w:rPr>
                                <w:sz w:val="22"/>
                              </w:rPr>
                              <w:t xml:space="preserve"> </w:t>
                            </w:r>
                            <w:r w:rsidR="00675181">
                              <w:rPr>
                                <w:sz w:val="22"/>
                              </w:rPr>
                              <w:tab/>
                            </w:r>
                          </w:p>
                          <w:p w14:paraId="52F4C500" w14:textId="51662CA6" w:rsidR="00B6099F" w:rsidRPr="00B6099F" w:rsidRDefault="00607036" w:rsidP="00675181">
                            <w:pPr>
                              <w:tabs>
                                <w:tab w:val="left" w:leader="dot" w:pos="6521"/>
                                <w:tab w:val="right" w:leader="dot" w:pos="7020"/>
                              </w:tabs>
                              <w:spacing w:line="480" w:lineRule="auto"/>
                              <w:rPr>
                                <w:sz w:val="22"/>
                              </w:rPr>
                            </w:pPr>
                            <w:r>
                              <w:rPr>
                                <w:sz w:val="22"/>
                              </w:rPr>
                              <w:t xml:space="preserve">Etablissement </w:t>
                            </w:r>
                            <w:r w:rsidR="00B6099F">
                              <w:rPr>
                                <w:sz w:val="22"/>
                              </w:rPr>
                              <w:t>de stage :</w:t>
                            </w:r>
                            <w:r w:rsidR="00675181">
                              <w:rPr>
                                <w:sz w:val="22"/>
                              </w:rPr>
                              <w:t xml:space="preserve"> </w:t>
                            </w:r>
                            <w:r w:rsidR="00675181">
                              <w:rPr>
                                <w:sz w:val="22"/>
                              </w:rPr>
                              <w:tab/>
                            </w:r>
                          </w:p>
                          <w:p w14:paraId="13366812" w14:textId="77777777" w:rsidR="00F52D73" w:rsidRPr="00B6099F" w:rsidRDefault="00F52D73">
                            <w:pPr>
                              <w:rPr>
                                <w:sz w:val="22"/>
                              </w:rPr>
                            </w:pPr>
                          </w:p>
                          <w:p w14:paraId="29433090" w14:textId="77777777" w:rsidR="00F52D73" w:rsidRPr="00B6099F" w:rsidRDefault="00F52D73">
                            <w:pPr>
                              <w:rPr>
                                <w:b/>
                                <w:sz w:val="22"/>
                              </w:rPr>
                            </w:pPr>
                            <w:r w:rsidRPr="00B6099F">
                              <w:rPr>
                                <w:b/>
                                <w:sz w:val="22"/>
                                <w:u w:val="single"/>
                              </w:rPr>
                              <w:t>PÉRIODE DEMANDÉE</w:t>
                            </w:r>
                            <w:r w:rsidRPr="00B6099F">
                              <w:rPr>
                                <w:b/>
                                <w:sz w:val="22"/>
                              </w:rPr>
                              <w:t> :</w:t>
                            </w:r>
                          </w:p>
                          <w:p w14:paraId="11AADCBB" w14:textId="77777777" w:rsidR="00F52D73" w:rsidRPr="00B6099F" w:rsidRDefault="00F52D73" w:rsidP="00C1528B">
                            <w:pPr>
                              <w:tabs>
                                <w:tab w:val="left" w:leader="dot" w:pos="2160"/>
                                <w:tab w:val="left" w:leader="dot" w:pos="4320"/>
                              </w:tabs>
                              <w:spacing w:before="160"/>
                              <w:rPr>
                                <w:sz w:val="22"/>
                              </w:rPr>
                            </w:pPr>
                          </w:p>
                          <w:p w14:paraId="62E2B24C" w14:textId="77777777" w:rsidR="00F52D73" w:rsidRPr="00B6099F" w:rsidRDefault="00F52D73" w:rsidP="00C61CB1">
                            <w:pPr>
                              <w:tabs>
                                <w:tab w:val="left" w:leader="dot" w:pos="2700"/>
                                <w:tab w:val="right" w:leader="dot" w:pos="4680"/>
                                <w:tab w:val="right" w:leader="dot" w:pos="5940"/>
                              </w:tabs>
                              <w:rPr>
                                <w:sz w:val="22"/>
                              </w:rPr>
                            </w:pPr>
                            <w:proofErr w:type="gramStart"/>
                            <w:r w:rsidRPr="00B6099F">
                              <w:rPr>
                                <w:sz w:val="22"/>
                              </w:rPr>
                              <w:t>le</w:t>
                            </w:r>
                            <w:proofErr w:type="gramEnd"/>
                            <w:r w:rsidR="00C61CB1" w:rsidRPr="00B6099F">
                              <w:rPr>
                                <w:sz w:val="22"/>
                              </w:rPr>
                              <w:tab/>
                            </w:r>
                            <w:r w:rsidRPr="00B6099F">
                              <w:rPr>
                                <w:sz w:val="22"/>
                              </w:rPr>
                              <w:t>de</w:t>
                            </w:r>
                            <w:r w:rsidR="00B6099F">
                              <w:rPr>
                                <w:sz w:val="22"/>
                              </w:rPr>
                              <w:t>………</w:t>
                            </w:r>
                            <w:r w:rsidR="004C3322" w:rsidRPr="00B6099F">
                              <w:rPr>
                                <w:sz w:val="22"/>
                              </w:rPr>
                              <w:t>h</w:t>
                            </w:r>
                            <w:r w:rsidR="00C61CB1" w:rsidRPr="00B6099F">
                              <w:rPr>
                                <w:sz w:val="22"/>
                              </w:rPr>
                              <w:t xml:space="preserve"> à </w:t>
                            </w:r>
                            <w:r w:rsidR="00C61CB1" w:rsidRPr="00B6099F">
                              <w:rPr>
                                <w:sz w:val="22"/>
                              </w:rPr>
                              <w:tab/>
                            </w:r>
                            <w:r w:rsidR="004C3322" w:rsidRPr="00B6099F">
                              <w:rPr>
                                <w:sz w:val="22"/>
                              </w:rPr>
                              <w:t>h</w:t>
                            </w:r>
                          </w:p>
                          <w:p w14:paraId="2DDEE893" w14:textId="77777777" w:rsidR="00F52D73" w:rsidRPr="00B6099F" w:rsidRDefault="00F52D73">
                            <w:pPr>
                              <w:rPr>
                                <w:sz w:val="22"/>
                              </w:rPr>
                            </w:pPr>
                          </w:p>
                          <w:p w14:paraId="5B8D1682" w14:textId="77777777" w:rsidR="000959B6" w:rsidRPr="00B6099F" w:rsidRDefault="000959B6" w:rsidP="00C1528B">
                            <w:pPr>
                              <w:tabs>
                                <w:tab w:val="left" w:leader="dot" w:pos="2160"/>
                                <w:tab w:val="right" w:leader="dot" w:pos="7020"/>
                              </w:tabs>
                              <w:rPr>
                                <w:sz w:val="22"/>
                              </w:rPr>
                            </w:pPr>
                          </w:p>
                          <w:p w14:paraId="4EA56187" w14:textId="77777777" w:rsidR="000959B6" w:rsidRPr="00B6099F" w:rsidRDefault="000959B6" w:rsidP="000959B6">
                            <w:pPr>
                              <w:tabs>
                                <w:tab w:val="left" w:pos="360"/>
                                <w:tab w:val="right" w:leader="dot" w:pos="3969"/>
                              </w:tabs>
                              <w:ind w:left="360"/>
                              <w:rPr>
                                <w:sz w:val="22"/>
                              </w:rPr>
                            </w:pPr>
                            <w:r w:rsidRPr="00B6099F">
                              <w:rPr>
                                <w:b/>
                                <w:sz w:val="28"/>
                              </w:rPr>
                              <w:t>Motif </w:t>
                            </w:r>
                            <w:r w:rsidRPr="00B6099F">
                              <w:rPr>
                                <w:sz w:val="22"/>
                              </w:rPr>
                              <w:t xml:space="preserve">: </w:t>
                            </w:r>
                            <w:r w:rsidRPr="00B6099F">
                              <w:rPr>
                                <w:sz w:val="22"/>
                              </w:rPr>
                              <w:tab/>
                            </w:r>
                          </w:p>
                          <w:p w14:paraId="399B4BE3" w14:textId="77777777" w:rsidR="000959B6" w:rsidRPr="00B6099F" w:rsidRDefault="000959B6" w:rsidP="000959B6">
                            <w:pPr>
                              <w:tabs>
                                <w:tab w:val="left" w:pos="360"/>
                                <w:tab w:val="right" w:leader="dot" w:pos="3969"/>
                              </w:tabs>
                              <w:ind w:left="360"/>
                              <w:rPr>
                                <w:sz w:val="22"/>
                              </w:rPr>
                            </w:pPr>
                          </w:p>
                          <w:p w14:paraId="15BB271F" w14:textId="6B70178F" w:rsidR="00522F0C" w:rsidRPr="00901F09" w:rsidRDefault="000959B6" w:rsidP="000959B6">
                            <w:pPr>
                              <w:tabs>
                                <w:tab w:val="left" w:pos="360"/>
                                <w:tab w:val="right" w:leader="dot" w:pos="3969"/>
                              </w:tabs>
                              <w:ind w:left="360"/>
                              <w:rPr>
                                <w:sz w:val="28"/>
                                <w:szCs w:val="28"/>
                              </w:rPr>
                            </w:pPr>
                            <w:r w:rsidRPr="00B6099F">
                              <w:rPr>
                                <w:b/>
                                <w:sz w:val="28"/>
                              </w:rPr>
                              <w:t>Justificatif </w:t>
                            </w:r>
                            <w:r w:rsidR="00967BA7" w:rsidRPr="00901F09">
                              <w:rPr>
                                <w:b/>
                                <w:i/>
                                <w:sz w:val="28"/>
                                <w:szCs w:val="28"/>
                              </w:rPr>
                              <w:t>(à joindre)</w:t>
                            </w:r>
                            <w:r w:rsidR="00901F09">
                              <w:rPr>
                                <w:b/>
                                <w:i/>
                                <w:sz w:val="28"/>
                                <w:szCs w:val="28"/>
                              </w:rPr>
                              <w:t> </w:t>
                            </w:r>
                            <w:r w:rsidR="00901F09">
                              <w:rPr>
                                <w:i/>
                                <w:sz w:val="28"/>
                                <w:szCs w:val="28"/>
                              </w:rPr>
                              <w:t xml:space="preserve">: </w:t>
                            </w:r>
                            <w:r w:rsidRPr="00901F09">
                              <w:rPr>
                                <w:sz w:val="28"/>
                                <w:szCs w:val="28"/>
                              </w:rPr>
                              <w:t>…………………………………</w:t>
                            </w:r>
                          </w:p>
                          <w:p w14:paraId="47D89A11" w14:textId="77777777" w:rsidR="000959B6" w:rsidRPr="00B6099F" w:rsidRDefault="000959B6" w:rsidP="00A136A2">
                            <w:pPr>
                              <w:tabs>
                                <w:tab w:val="right" w:leader="dot" w:pos="4320"/>
                              </w:tabs>
                              <w:ind w:left="708" w:firstLine="708"/>
                              <w:rPr>
                                <w:sz w:val="22"/>
                              </w:rPr>
                            </w:pPr>
                          </w:p>
                          <w:p w14:paraId="5B9B54CB" w14:textId="77777777" w:rsidR="00F52D73" w:rsidRPr="00B6099F" w:rsidRDefault="00F52D73" w:rsidP="00A136A2">
                            <w:pPr>
                              <w:tabs>
                                <w:tab w:val="right" w:leader="dot" w:pos="4320"/>
                              </w:tabs>
                              <w:ind w:left="708" w:firstLine="708"/>
                              <w:rPr>
                                <w:sz w:val="22"/>
                              </w:rPr>
                            </w:pPr>
                            <w:r w:rsidRPr="00B6099F">
                              <w:rPr>
                                <w:sz w:val="22"/>
                              </w:rPr>
                              <w:t>Date :</w:t>
                            </w:r>
                            <w:r w:rsidR="00C61CB1" w:rsidRPr="00B6099F">
                              <w:rPr>
                                <w:sz w:val="22"/>
                              </w:rPr>
                              <w:tab/>
                            </w:r>
                          </w:p>
                          <w:p w14:paraId="7110C8AF" w14:textId="77777777" w:rsidR="00783489" w:rsidRPr="00B6099F" w:rsidRDefault="00783489" w:rsidP="00A136A2">
                            <w:pPr>
                              <w:tabs>
                                <w:tab w:val="right" w:leader="dot" w:pos="4320"/>
                              </w:tabs>
                              <w:ind w:left="708" w:firstLine="708"/>
                              <w:rPr>
                                <w:sz w:val="22"/>
                              </w:rPr>
                            </w:pPr>
                          </w:p>
                          <w:p w14:paraId="2BEFD2B8" w14:textId="77777777" w:rsidR="00783489" w:rsidRPr="00B6099F" w:rsidRDefault="00783489" w:rsidP="00A136A2">
                            <w:pPr>
                              <w:tabs>
                                <w:tab w:val="right" w:leader="dot" w:pos="4320"/>
                              </w:tabs>
                              <w:ind w:left="708" w:firstLine="708"/>
                              <w:rPr>
                                <w:sz w:val="22"/>
                              </w:rPr>
                            </w:pPr>
                          </w:p>
                          <w:p w14:paraId="2A739B1C" w14:textId="77777777" w:rsidR="00783489" w:rsidRPr="00B6099F" w:rsidRDefault="00783489" w:rsidP="00A136A2">
                            <w:pPr>
                              <w:tabs>
                                <w:tab w:val="right" w:leader="dot" w:pos="4320"/>
                              </w:tabs>
                              <w:ind w:left="708" w:firstLine="708"/>
                              <w:rPr>
                                <w:sz w:val="22"/>
                              </w:rPr>
                            </w:pPr>
                          </w:p>
                          <w:p w14:paraId="301258D7" w14:textId="77777777" w:rsidR="00522F0C" w:rsidRPr="00B6099F" w:rsidRDefault="00522F0C">
                            <w:pPr>
                              <w:ind w:left="708" w:firstLine="708"/>
                              <w:rPr>
                                <w:sz w:val="22"/>
                              </w:rPr>
                            </w:pPr>
                          </w:p>
                          <w:p w14:paraId="4AE6F783" w14:textId="77777777" w:rsidR="00F52D73" w:rsidRPr="00B6099F" w:rsidRDefault="00F52D73">
                            <w:pPr>
                              <w:tabs>
                                <w:tab w:val="left" w:pos="3780"/>
                              </w:tabs>
                              <w:spacing w:before="120"/>
                            </w:pPr>
                            <w:r w:rsidRPr="00B6099F">
                              <w:t>Le demandeur,</w:t>
                            </w:r>
                            <w:r w:rsidRPr="00B6099F">
                              <w:rPr>
                                <w:sz w:val="28"/>
                              </w:rPr>
                              <w:tab/>
                            </w:r>
                            <w:r w:rsidRPr="00B6099F">
                              <w:t xml:space="preserve">Le </w:t>
                            </w:r>
                            <w:r w:rsidR="00D908B0" w:rsidRPr="00B6099F">
                              <w:t>chef d’établissement,</w:t>
                            </w:r>
                          </w:p>
                          <w:p w14:paraId="19B23A67" w14:textId="77777777" w:rsidR="00B6099F" w:rsidRDefault="00B6099F">
                            <w:pPr>
                              <w:tabs>
                                <w:tab w:val="left" w:pos="3780"/>
                              </w:tabs>
                              <w:spacing w:before="120"/>
                              <w:rPr>
                                <w:sz w:val="22"/>
                              </w:rPr>
                            </w:pPr>
                          </w:p>
                          <w:p w14:paraId="657744C7" w14:textId="77777777" w:rsidR="00B6099F" w:rsidRDefault="00B6099F">
                            <w:pPr>
                              <w:tabs>
                                <w:tab w:val="left" w:pos="3780"/>
                              </w:tabs>
                              <w:spacing w:before="120"/>
                              <w:rPr>
                                <w:sz w:val="22"/>
                              </w:rPr>
                            </w:pPr>
                          </w:p>
                          <w:p w14:paraId="2B966B73" w14:textId="77777777" w:rsidR="00B6099F" w:rsidRPr="00B6099F" w:rsidRDefault="00B6099F">
                            <w:pPr>
                              <w:tabs>
                                <w:tab w:val="left" w:pos="3780"/>
                              </w:tabs>
                              <w:spacing w:before="120"/>
                            </w:pPr>
                          </w:p>
                          <w:p w14:paraId="44A4D67F" w14:textId="77777777" w:rsidR="00F52D73" w:rsidRDefault="00F52D73">
                            <w:pPr>
                              <w:tabs>
                                <w:tab w:val="left" w:pos="4140"/>
                              </w:tabs>
                              <w:rPr>
                                <w:rFonts w:ascii="Tahoma" w:hAnsi="Tahoma"/>
                                <w:sz w:val="22"/>
                              </w:rPr>
                            </w:pPr>
                          </w:p>
                          <w:p w14:paraId="02C59710" w14:textId="77777777" w:rsidR="00967BA7" w:rsidRDefault="00967BA7">
                            <w:pPr>
                              <w:tabs>
                                <w:tab w:val="left" w:pos="4140"/>
                              </w:tabs>
                              <w:rPr>
                                <w:rFonts w:ascii="Tahoma" w:hAnsi="Tahoma"/>
                                <w:sz w:val="22"/>
                              </w:rPr>
                            </w:pPr>
                          </w:p>
                          <w:p w14:paraId="7140FAE1" w14:textId="77777777" w:rsidR="00967BA7" w:rsidRDefault="00967BA7">
                            <w:pPr>
                              <w:tabs>
                                <w:tab w:val="left" w:pos="4140"/>
                              </w:tabs>
                              <w:rPr>
                                <w:rFonts w:ascii="Tahoma" w:hAnsi="Tahoma"/>
                                <w:sz w:val="22"/>
                              </w:rPr>
                            </w:pPr>
                          </w:p>
                          <w:p w14:paraId="64E5812D" w14:textId="77777777" w:rsidR="00C61CB1" w:rsidRDefault="00C61CB1">
                            <w:pPr>
                              <w:tabs>
                                <w:tab w:val="left" w:pos="4140"/>
                              </w:tabs>
                              <w:rPr>
                                <w:rFonts w:ascii="Tahoma" w:hAnsi="Tahoma"/>
                                <w:sz w:val="22"/>
                              </w:rPr>
                            </w:pPr>
                          </w:p>
                          <w:p w14:paraId="53997A6E" w14:textId="77777777" w:rsidR="003D3369" w:rsidRDefault="003D3369">
                            <w:pPr>
                              <w:tabs>
                                <w:tab w:val="left" w:pos="4140"/>
                              </w:tabs>
                              <w:rPr>
                                <w:rFonts w:ascii="Tahoma" w:hAnsi="Tahoma"/>
                                <w:sz w:val="22"/>
                              </w:rPr>
                            </w:pPr>
                          </w:p>
                          <w:p w14:paraId="41FABB0F" w14:textId="77777777" w:rsidR="00967BA7" w:rsidRDefault="00967BA7">
                            <w:pPr>
                              <w:tabs>
                                <w:tab w:val="left" w:pos="4140"/>
                              </w:tabs>
                              <w:rPr>
                                <w:rFonts w:ascii="Tahoma" w:hAnsi="Tahoma"/>
                                <w:sz w:val="22"/>
                              </w:rPr>
                            </w:pPr>
                          </w:p>
                          <w:p w14:paraId="4AE6F3E8" w14:textId="77777777" w:rsidR="00967BA7" w:rsidRDefault="00967BA7">
                            <w:pPr>
                              <w:tabs>
                                <w:tab w:val="left" w:pos="4140"/>
                              </w:tabs>
                              <w:rPr>
                                <w:rFonts w:ascii="Tahoma" w:hAnsi="Tahoma"/>
                                <w:sz w:val="22"/>
                              </w:rPr>
                            </w:pPr>
                          </w:p>
                          <w:p w14:paraId="1927F3BC" w14:textId="77777777" w:rsidR="003D3369" w:rsidRDefault="003D3369">
                            <w:pPr>
                              <w:tabs>
                                <w:tab w:val="left" w:pos="4140"/>
                              </w:tabs>
                              <w:rPr>
                                <w:rFonts w:ascii="Tahoma" w:hAnsi="Tahoma"/>
                                <w:sz w:val="22"/>
                              </w:rPr>
                            </w:pPr>
                          </w:p>
                          <w:p w14:paraId="2CBE2EB7" w14:textId="77777777" w:rsidR="003D3369" w:rsidRDefault="003D3369">
                            <w:pPr>
                              <w:tabs>
                                <w:tab w:val="left" w:pos="4140"/>
                              </w:tabs>
                              <w:rPr>
                                <w:rFonts w:ascii="Tahoma" w:hAnsi="Tahoma"/>
                                <w:sz w:val="22"/>
                              </w:rPr>
                            </w:pPr>
                          </w:p>
                          <w:p w14:paraId="1712FDE5" w14:textId="77777777" w:rsidR="00C61CB1" w:rsidRDefault="00C61CB1">
                            <w:pPr>
                              <w:tabs>
                                <w:tab w:val="left" w:pos="4140"/>
                              </w:tabs>
                              <w:rPr>
                                <w:rFonts w:ascii="Tahoma" w:hAnsi="Tahoma"/>
                                <w:sz w:val="22"/>
                              </w:rPr>
                            </w:pPr>
                          </w:p>
                          <w:p w14:paraId="4EA304BF" w14:textId="77777777" w:rsidR="00F52D73" w:rsidRPr="00EF735E" w:rsidRDefault="00F52D73">
                            <w:pPr>
                              <w:tabs>
                                <w:tab w:val="left" w:pos="4140"/>
                              </w:tabs>
                              <w:rPr>
                                <w:rFonts w:ascii="Tahoma" w:hAnsi="Tahoma"/>
                                <w:sz w:val="22"/>
                              </w:rPr>
                            </w:pPr>
                          </w:p>
                          <w:p w14:paraId="5EF9E2F6" w14:textId="77777777" w:rsidR="00F52D73" w:rsidRDefault="00F52D73">
                            <w:pPr>
                              <w:tabs>
                                <w:tab w:val="left" w:pos="4140"/>
                              </w:tabs>
                              <w:rPr>
                                <w:rFonts w:ascii="Tahoma" w:hAnsi="Tahoma"/>
                                <w:sz w:val="22"/>
                              </w:rPr>
                            </w:pPr>
                          </w:p>
                          <w:p w14:paraId="3384CD76" w14:textId="77777777" w:rsidR="00F52D73" w:rsidRDefault="00F52D73">
                            <w:pPr>
                              <w:tabs>
                                <w:tab w:val="left" w:pos="4140"/>
                              </w:tabs>
                              <w:rPr>
                                <w:rFonts w:ascii="Tahoma" w:hAnsi="Tahoma"/>
                                <w:sz w:val="22"/>
                              </w:rPr>
                            </w:pPr>
                          </w:p>
                          <w:p w14:paraId="08CAF665" w14:textId="77777777" w:rsidR="00F52D73" w:rsidRDefault="00F52D73">
                            <w:pPr>
                              <w:tabs>
                                <w:tab w:val="left" w:pos="4140"/>
                              </w:tabs>
                              <w:rPr>
                                <w:rFonts w:ascii="Tahoma" w:hAnsi="Tahoma"/>
                                <w:sz w:val="22"/>
                              </w:rPr>
                            </w:pPr>
                          </w:p>
                          <w:p w14:paraId="6D5B41F4" w14:textId="77777777" w:rsidR="00F52D73" w:rsidRDefault="00F52D73">
                            <w:pPr>
                              <w:tabs>
                                <w:tab w:val="left" w:pos="4140"/>
                              </w:tabs>
                              <w:rPr>
                                <w:rFonts w:ascii="Tahoma" w:hAnsi="Tahoma"/>
                                <w:sz w:val="22"/>
                              </w:rPr>
                            </w:pPr>
                          </w:p>
                          <w:p w14:paraId="60FE0F7F" w14:textId="77777777" w:rsidR="00F52D73" w:rsidRDefault="00F52D73">
                            <w:pPr>
                              <w:tabs>
                                <w:tab w:val="left" w:pos="4140"/>
                              </w:tabs>
                              <w:ind w:left="708" w:hanging="708"/>
                              <w:rPr>
                                <w:rFonts w:ascii="Tahoma" w:hAnsi="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4C648" id="Text Box 16" o:spid="_x0000_s1029" type="#_x0000_t202" style="position:absolute;margin-left:-40.9pt;margin-top:187.6pt;width:381.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" filled="f">
                <v:textbox>
                  <w:txbxContent>
                    <w:p w14:paraId="03568439" w14:textId="77777777" w:rsidR="000959B6" w:rsidRDefault="000959B6" w:rsidP="00C61CB1">
                      <w:pPr>
                        <w:tabs>
                          <w:tab w:val="left" w:leader="dot" w:pos="3780"/>
                          <w:tab w:val="right" w:leader="dot" w:pos="7020"/>
                        </w:tabs>
                        <w:rPr>
                          <w:rFonts w:ascii="Tahoma" w:hAnsi="Tahoma"/>
                          <w:sz w:val="22"/>
                        </w:rPr>
                      </w:pPr>
                    </w:p>
                    <w:p w14:paraId="291B3BA0" w14:textId="1CE1E196" w:rsidR="00F52D73" w:rsidRDefault="00F52D73" w:rsidP="00B6099F">
                      <w:pPr>
                        <w:tabs>
                          <w:tab w:val="left" w:leader="dot" w:pos="3780"/>
                          <w:tab w:val="right" w:leader="dot" w:pos="7020"/>
                        </w:tabs>
                        <w:spacing w:line="480" w:lineRule="auto"/>
                        <w:rPr>
                          <w:sz w:val="22"/>
                        </w:rPr>
                      </w:pPr>
                      <w:r w:rsidRPr="00B6099F">
                        <w:rPr>
                          <w:sz w:val="22"/>
                        </w:rPr>
                        <w:t>NOM :</w:t>
                      </w:r>
                      <w:r w:rsidR="003E5F68" w:rsidRPr="00B6099F">
                        <w:rPr>
                          <w:sz w:val="22"/>
                        </w:rPr>
                        <w:tab/>
                      </w:r>
                      <w:r w:rsidRPr="00B6099F">
                        <w:rPr>
                          <w:sz w:val="22"/>
                        </w:rPr>
                        <w:t xml:space="preserve">Prénom : </w:t>
                      </w:r>
                      <w:r w:rsidR="00C61CB1" w:rsidRPr="00B6099F">
                        <w:rPr>
                          <w:sz w:val="22"/>
                        </w:rPr>
                        <w:tab/>
                      </w:r>
                    </w:p>
                    <w:p w14:paraId="2097FD8D" w14:textId="16A3A762" w:rsidR="00675181" w:rsidRDefault="00675181" w:rsidP="00675181">
                      <w:pPr>
                        <w:tabs>
                          <w:tab w:val="left" w:pos="1134"/>
                          <w:tab w:val="right" w:pos="3119"/>
                        </w:tabs>
                        <w:spacing w:line="480" w:lineRule="auto"/>
                        <w:rPr>
                          <w:sz w:val="22"/>
                        </w:rPr>
                      </w:pPr>
                      <w:r>
                        <w:rPr>
                          <w:sz w:val="22"/>
                        </w:rPr>
                        <w:t xml:space="preserve">Statut : </w:t>
                      </w:r>
                      <w:r>
                        <w:rPr>
                          <w:sz w:val="22"/>
                        </w:rPr>
                        <w:tab/>
                      </w:r>
                      <w:r>
                        <w:rPr>
                          <w:sz w:val="22"/>
                        </w:rPr>
                        <w:sym w:font="Wingdings" w:char="F06F"/>
                      </w:r>
                      <w:r>
                        <w:rPr>
                          <w:sz w:val="22"/>
                        </w:rPr>
                        <w:t xml:space="preserve"> M2</w:t>
                      </w:r>
                      <w:r w:rsidR="00CA672D">
                        <w:rPr>
                          <w:sz w:val="22"/>
                        </w:rPr>
                        <w:t xml:space="preserve"> contractuel (SOPA non concerné)</w:t>
                      </w:r>
                      <w:r>
                        <w:rPr>
                          <w:sz w:val="22"/>
                        </w:rPr>
                        <w:tab/>
                      </w:r>
                      <w:r>
                        <w:rPr>
                          <w:sz w:val="22"/>
                        </w:rPr>
                        <w:sym w:font="Wingdings" w:char="F06F"/>
                      </w:r>
                      <w:r>
                        <w:rPr>
                          <w:sz w:val="22"/>
                        </w:rPr>
                        <w:t xml:space="preserve"> DIU</w:t>
                      </w:r>
                      <w:r w:rsidR="00CA672D">
                        <w:rPr>
                          <w:sz w:val="22"/>
                        </w:rPr>
                        <w:tab/>
                      </w:r>
                    </w:p>
                    <w:p w14:paraId="14CB3674" w14:textId="21AC693F" w:rsidR="00B6099F" w:rsidRDefault="00B6099F" w:rsidP="00675181">
                      <w:pPr>
                        <w:tabs>
                          <w:tab w:val="left" w:leader="dot" w:pos="6521"/>
                          <w:tab w:val="right" w:leader="dot" w:pos="7020"/>
                        </w:tabs>
                        <w:spacing w:line="480" w:lineRule="auto"/>
                        <w:rPr>
                          <w:sz w:val="22"/>
                        </w:rPr>
                      </w:pPr>
                      <w:r>
                        <w:rPr>
                          <w:sz w:val="22"/>
                        </w:rPr>
                        <w:t>Discipline :</w:t>
                      </w:r>
                      <w:r w:rsidR="00675181">
                        <w:rPr>
                          <w:sz w:val="22"/>
                        </w:rPr>
                        <w:t xml:space="preserve"> </w:t>
                      </w:r>
                      <w:r w:rsidR="00675181">
                        <w:rPr>
                          <w:sz w:val="22"/>
                        </w:rPr>
                        <w:tab/>
                      </w:r>
                    </w:p>
                    <w:p w14:paraId="52F4C500" w14:textId="51662CA6" w:rsidR="00B6099F" w:rsidRPr="00B6099F" w:rsidRDefault="00607036" w:rsidP="00675181">
                      <w:pPr>
                        <w:tabs>
                          <w:tab w:val="left" w:leader="dot" w:pos="6521"/>
                          <w:tab w:val="right" w:leader="dot" w:pos="7020"/>
                        </w:tabs>
                        <w:spacing w:line="480" w:lineRule="auto"/>
                        <w:rPr>
                          <w:sz w:val="22"/>
                        </w:rPr>
                      </w:pPr>
                      <w:r>
                        <w:rPr>
                          <w:sz w:val="22"/>
                        </w:rPr>
                        <w:t xml:space="preserve">Etablissement </w:t>
                      </w:r>
                      <w:r w:rsidR="00B6099F">
                        <w:rPr>
                          <w:sz w:val="22"/>
                        </w:rPr>
                        <w:t>de stage :</w:t>
                      </w:r>
                      <w:r w:rsidR="00675181">
                        <w:rPr>
                          <w:sz w:val="22"/>
                        </w:rPr>
                        <w:t xml:space="preserve"> </w:t>
                      </w:r>
                      <w:r w:rsidR="00675181">
                        <w:rPr>
                          <w:sz w:val="22"/>
                        </w:rPr>
                        <w:tab/>
                      </w:r>
                    </w:p>
                    <w:p w14:paraId="13366812" w14:textId="77777777" w:rsidR="00F52D73" w:rsidRPr="00B6099F" w:rsidRDefault="00F52D73">
                      <w:pPr>
                        <w:rPr>
                          <w:sz w:val="22"/>
                        </w:rPr>
                      </w:pPr>
                    </w:p>
                    <w:p w14:paraId="29433090" w14:textId="77777777" w:rsidR="00F52D73" w:rsidRPr="00B6099F" w:rsidRDefault="00F52D73">
                      <w:pPr>
                        <w:rPr>
                          <w:b/>
                          <w:sz w:val="22"/>
                        </w:rPr>
                      </w:pPr>
                      <w:r w:rsidRPr="00B6099F">
                        <w:rPr>
                          <w:b/>
                          <w:sz w:val="22"/>
                          <w:u w:val="single"/>
                        </w:rPr>
                        <w:t>PÉRIODE DEMANDÉE</w:t>
                      </w:r>
                      <w:r w:rsidRPr="00B6099F">
                        <w:rPr>
                          <w:b/>
                          <w:sz w:val="22"/>
                        </w:rPr>
                        <w:t> :</w:t>
                      </w:r>
                    </w:p>
                    <w:p w14:paraId="11AADCBB" w14:textId="77777777" w:rsidR="00F52D73" w:rsidRPr="00B6099F" w:rsidRDefault="00F52D73" w:rsidP="00C1528B">
                      <w:pPr>
                        <w:tabs>
                          <w:tab w:val="left" w:leader="dot" w:pos="2160"/>
                          <w:tab w:val="left" w:leader="dot" w:pos="4320"/>
                        </w:tabs>
                        <w:spacing w:before="160"/>
                        <w:rPr>
                          <w:sz w:val="22"/>
                        </w:rPr>
                      </w:pPr>
                    </w:p>
                    <w:p w14:paraId="62E2B24C" w14:textId="77777777" w:rsidR="00F52D73" w:rsidRPr="00B6099F" w:rsidRDefault="00F52D73" w:rsidP="00C61CB1">
                      <w:pPr>
                        <w:tabs>
                          <w:tab w:val="left" w:leader="dot" w:pos="2700"/>
                          <w:tab w:val="right" w:leader="dot" w:pos="4680"/>
                          <w:tab w:val="right" w:leader="dot" w:pos="5940"/>
                        </w:tabs>
                        <w:rPr>
                          <w:sz w:val="22"/>
                        </w:rPr>
                      </w:pPr>
                      <w:proofErr w:type="gramStart"/>
                      <w:r w:rsidRPr="00B6099F">
                        <w:rPr>
                          <w:sz w:val="22"/>
                        </w:rPr>
                        <w:t>le</w:t>
                      </w:r>
                      <w:proofErr w:type="gramEnd"/>
                      <w:r w:rsidR="00C61CB1" w:rsidRPr="00B6099F">
                        <w:rPr>
                          <w:sz w:val="22"/>
                        </w:rPr>
                        <w:tab/>
                      </w:r>
                      <w:r w:rsidRPr="00B6099F">
                        <w:rPr>
                          <w:sz w:val="22"/>
                        </w:rPr>
                        <w:t>de</w:t>
                      </w:r>
                      <w:r w:rsidR="00B6099F">
                        <w:rPr>
                          <w:sz w:val="22"/>
                        </w:rPr>
                        <w:t>………</w:t>
                      </w:r>
                      <w:r w:rsidR="004C3322" w:rsidRPr="00B6099F">
                        <w:rPr>
                          <w:sz w:val="22"/>
                        </w:rPr>
                        <w:t>h</w:t>
                      </w:r>
                      <w:r w:rsidR="00C61CB1" w:rsidRPr="00B6099F">
                        <w:rPr>
                          <w:sz w:val="22"/>
                        </w:rPr>
                        <w:t xml:space="preserve"> à </w:t>
                      </w:r>
                      <w:r w:rsidR="00C61CB1" w:rsidRPr="00B6099F">
                        <w:rPr>
                          <w:sz w:val="22"/>
                        </w:rPr>
                        <w:tab/>
                      </w:r>
                      <w:r w:rsidR="004C3322" w:rsidRPr="00B6099F">
                        <w:rPr>
                          <w:sz w:val="22"/>
                        </w:rPr>
                        <w:t>h</w:t>
                      </w:r>
                    </w:p>
                    <w:p w14:paraId="2DDEE893" w14:textId="77777777" w:rsidR="00F52D73" w:rsidRPr="00B6099F" w:rsidRDefault="00F52D73">
                      <w:pPr>
                        <w:rPr>
                          <w:sz w:val="22"/>
                        </w:rPr>
                      </w:pPr>
                    </w:p>
                    <w:p w14:paraId="5B8D1682" w14:textId="77777777" w:rsidR="000959B6" w:rsidRPr="00B6099F" w:rsidRDefault="000959B6" w:rsidP="00C1528B">
                      <w:pPr>
                        <w:tabs>
                          <w:tab w:val="left" w:leader="dot" w:pos="2160"/>
                          <w:tab w:val="right" w:leader="dot" w:pos="7020"/>
                        </w:tabs>
                        <w:rPr>
                          <w:sz w:val="22"/>
                        </w:rPr>
                      </w:pPr>
                    </w:p>
                    <w:p w14:paraId="4EA56187" w14:textId="77777777" w:rsidR="000959B6" w:rsidRPr="00B6099F" w:rsidRDefault="000959B6" w:rsidP="000959B6">
                      <w:pPr>
                        <w:tabs>
                          <w:tab w:val="left" w:pos="360"/>
                          <w:tab w:val="right" w:leader="dot" w:pos="3969"/>
                        </w:tabs>
                        <w:ind w:left="360"/>
                        <w:rPr>
                          <w:sz w:val="22"/>
                        </w:rPr>
                      </w:pPr>
                      <w:r w:rsidRPr="00B6099F">
                        <w:rPr>
                          <w:b/>
                          <w:sz w:val="28"/>
                        </w:rPr>
                        <w:t>Motif </w:t>
                      </w:r>
                      <w:r w:rsidRPr="00B6099F">
                        <w:rPr>
                          <w:sz w:val="22"/>
                        </w:rPr>
                        <w:t xml:space="preserve">: </w:t>
                      </w:r>
                      <w:r w:rsidRPr="00B6099F">
                        <w:rPr>
                          <w:sz w:val="22"/>
                        </w:rPr>
                        <w:tab/>
                      </w:r>
                    </w:p>
                    <w:p w14:paraId="399B4BE3" w14:textId="77777777" w:rsidR="000959B6" w:rsidRPr="00B6099F" w:rsidRDefault="000959B6" w:rsidP="000959B6">
                      <w:pPr>
                        <w:tabs>
                          <w:tab w:val="left" w:pos="360"/>
                          <w:tab w:val="right" w:leader="dot" w:pos="3969"/>
                        </w:tabs>
                        <w:ind w:left="360"/>
                        <w:rPr>
                          <w:sz w:val="22"/>
                        </w:rPr>
                      </w:pPr>
                    </w:p>
                    <w:p w14:paraId="15BB271F" w14:textId="6B70178F" w:rsidR="00522F0C" w:rsidRPr="00901F09" w:rsidRDefault="000959B6" w:rsidP="000959B6">
                      <w:pPr>
                        <w:tabs>
                          <w:tab w:val="left" w:pos="360"/>
                          <w:tab w:val="right" w:leader="dot" w:pos="3969"/>
                        </w:tabs>
                        <w:ind w:left="360"/>
                        <w:rPr>
                          <w:sz w:val="28"/>
                          <w:szCs w:val="28"/>
                        </w:rPr>
                      </w:pPr>
                      <w:r w:rsidRPr="00B6099F">
                        <w:rPr>
                          <w:b/>
                          <w:sz w:val="28"/>
                        </w:rPr>
                        <w:t>Justificatif </w:t>
                      </w:r>
                      <w:r w:rsidR="00967BA7" w:rsidRPr="00901F09">
                        <w:rPr>
                          <w:b/>
                          <w:i/>
                          <w:sz w:val="28"/>
                          <w:szCs w:val="28"/>
                        </w:rPr>
                        <w:t>(à joindre)</w:t>
                      </w:r>
                      <w:r w:rsidR="00901F09">
                        <w:rPr>
                          <w:b/>
                          <w:i/>
                          <w:sz w:val="28"/>
                          <w:szCs w:val="28"/>
                        </w:rPr>
                        <w:t> </w:t>
                      </w:r>
                      <w:r w:rsidR="00901F09">
                        <w:rPr>
                          <w:i/>
                          <w:sz w:val="28"/>
                          <w:szCs w:val="28"/>
                        </w:rPr>
                        <w:t xml:space="preserve">: </w:t>
                      </w:r>
                      <w:r w:rsidRPr="00901F09">
                        <w:rPr>
                          <w:sz w:val="28"/>
                          <w:szCs w:val="28"/>
                        </w:rPr>
                        <w:t>…………………………………</w:t>
                      </w:r>
                    </w:p>
                    <w:p w14:paraId="47D89A11" w14:textId="77777777" w:rsidR="000959B6" w:rsidRPr="00B6099F" w:rsidRDefault="000959B6" w:rsidP="00A136A2">
                      <w:pPr>
                        <w:tabs>
                          <w:tab w:val="right" w:leader="dot" w:pos="4320"/>
                        </w:tabs>
                        <w:ind w:left="708" w:firstLine="708"/>
                        <w:rPr>
                          <w:sz w:val="22"/>
                        </w:rPr>
                      </w:pPr>
                    </w:p>
                    <w:p w14:paraId="5B9B54CB" w14:textId="77777777" w:rsidR="00F52D73" w:rsidRPr="00B6099F" w:rsidRDefault="00F52D73" w:rsidP="00A136A2">
                      <w:pPr>
                        <w:tabs>
                          <w:tab w:val="right" w:leader="dot" w:pos="4320"/>
                        </w:tabs>
                        <w:ind w:left="708" w:firstLine="708"/>
                        <w:rPr>
                          <w:sz w:val="22"/>
                        </w:rPr>
                      </w:pPr>
                      <w:r w:rsidRPr="00B6099F">
                        <w:rPr>
                          <w:sz w:val="22"/>
                        </w:rPr>
                        <w:t>Date :</w:t>
                      </w:r>
                      <w:r w:rsidR="00C61CB1" w:rsidRPr="00B6099F">
                        <w:rPr>
                          <w:sz w:val="22"/>
                        </w:rPr>
                        <w:tab/>
                      </w:r>
                    </w:p>
                    <w:p w14:paraId="7110C8AF" w14:textId="77777777" w:rsidR="00783489" w:rsidRPr="00B6099F" w:rsidRDefault="00783489" w:rsidP="00A136A2">
                      <w:pPr>
                        <w:tabs>
                          <w:tab w:val="right" w:leader="dot" w:pos="4320"/>
                        </w:tabs>
                        <w:ind w:left="708" w:firstLine="708"/>
                        <w:rPr>
                          <w:sz w:val="22"/>
                        </w:rPr>
                      </w:pPr>
                    </w:p>
                    <w:p w14:paraId="2BEFD2B8" w14:textId="77777777" w:rsidR="00783489" w:rsidRPr="00B6099F" w:rsidRDefault="00783489" w:rsidP="00A136A2">
                      <w:pPr>
                        <w:tabs>
                          <w:tab w:val="right" w:leader="dot" w:pos="4320"/>
                        </w:tabs>
                        <w:ind w:left="708" w:firstLine="708"/>
                        <w:rPr>
                          <w:sz w:val="22"/>
                        </w:rPr>
                      </w:pPr>
                    </w:p>
                    <w:p w14:paraId="2A739B1C" w14:textId="77777777" w:rsidR="00783489" w:rsidRPr="00B6099F" w:rsidRDefault="00783489" w:rsidP="00A136A2">
                      <w:pPr>
                        <w:tabs>
                          <w:tab w:val="right" w:leader="dot" w:pos="4320"/>
                        </w:tabs>
                        <w:ind w:left="708" w:firstLine="708"/>
                        <w:rPr>
                          <w:sz w:val="22"/>
                        </w:rPr>
                      </w:pPr>
                    </w:p>
                    <w:p w14:paraId="301258D7" w14:textId="77777777" w:rsidR="00522F0C" w:rsidRPr="00B6099F" w:rsidRDefault="00522F0C">
                      <w:pPr>
                        <w:ind w:left="708" w:firstLine="708"/>
                        <w:rPr>
                          <w:sz w:val="22"/>
                        </w:rPr>
                      </w:pPr>
                    </w:p>
                    <w:p w14:paraId="4AE6F783" w14:textId="77777777" w:rsidR="00F52D73" w:rsidRPr="00B6099F" w:rsidRDefault="00F52D73">
                      <w:pPr>
                        <w:tabs>
                          <w:tab w:val="left" w:pos="3780"/>
                        </w:tabs>
                        <w:spacing w:before="120"/>
                      </w:pPr>
                      <w:r w:rsidRPr="00B6099F">
                        <w:t>Le demandeur,</w:t>
                      </w:r>
                      <w:r w:rsidRPr="00B6099F">
                        <w:rPr>
                          <w:sz w:val="28"/>
                        </w:rPr>
                        <w:tab/>
                      </w:r>
                      <w:r w:rsidRPr="00B6099F">
                        <w:t xml:space="preserve">Le </w:t>
                      </w:r>
                      <w:r w:rsidR="00D908B0" w:rsidRPr="00B6099F">
                        <w:t>chef d’établissement,</w:t>
                      </w:r>
                    </w:p>
                    <w:p w14:paraId="19B23A67" w14:textId="77777777" w:rsidR="00B6099F" w:rsidRDefault="00B6099F">
                      <w:pPr>
                        <w:tabs>
                          <w:tab w:val="left" w:pos="3780"/>
                        </w:tabs>
                        <w:spacing w:before="120"/>
                        <w:rPr>
                          <w:sz w:val="22"/>
                        </w:rPr>
                      </w:pPr>
                    </w:p>
                    <w:p w14:paraId="657744C7" w14:textId="77777777" w:rsidR="00B6099F" w:rsidRDefault="00B6099F">
                      <w:pPr>
                        <w:tabs>
                          <w:tab w:val="left" w:pos="3780"/>
                        </w:tabs>
                        <w:spacing w:before="120"/>
                        <w:rPr>
                          <w:sz w:val="22"/>
                        </w:rPr>
                      </w:pPr>
                    </w:p>
                    <w:p w14:paraId="2B966B73" w14:textId="77777777" w:rsidR="00B6099F" w:rsidRPr="00B6099F" w:rsidRDefault="00B6099F">
                      <w:pPr>
                        <w:tabs>
                          <w:tab w:val="left" w:pos="3780"/>
                        </w:tabs>
                        <w:spacing w:before="120"/>
                      </w:pPr>
                    </w:p>
                    <w:p w14:paraId="44A4D67F" w14:textId="77777777" w:rsidR="00F52D73" w:rsidRDefault="00F52D73">
                      <w:pPr>
                        <w:tabs>
                          <w:tab w:val="left" w:pos="4140"/>
                        </w:tabs>
                        <w:rPr>
                          <w:rFonts w:ascii="Tahoma" w:hAnsi="Tahoma"/>
                          <w:sz w:val="22"/>
                        </w:rPr>
                      </w:pPr>
                    </w:p>
                    <w:p w14:paraId="02C59710" w14:textId="77777777" w:rsidR="00967BA7" w:rsidRDefault="00967BA7">
                      <w:pPr>
                        <w:tabs>
                          <w:tab w:val="left" w:pos="4140"/>
                        </w:tabs>
                        <w:rPr>
                          <w:rFonts w:ascii="Tahoma" w:hAnsi="Tahoma"/>
                          <w:sz w:val="22"/>
                        </w:rPr>
                      </w:pPr>
                    </w:p>
                    <w:p w14:paraId="7140FAE1" w14:textId="77777777" w:rsidR="00967BA7" w:rsidRDefault="00967BA7">
                      <w:pPr>
                        <w:tabs>
                          <w:tab w:val="left" w:pos="4140"/>
                        </w:tabs>
                        <w:rPr>
                          <w:rFonts w:ascii="Tahoma" w:hAnsi="Tahoma"/>
                          <w:sz w:val="22"/>
                        </w:rPr>
                      </w:pPr>
                    </w:p>
                    <w:p w14:paraId="64E5812D" w14:textId="77777777" w:rsidR="00C61CB1" w:rsidRDefault="00C61CB1">
                      <w:pPr>
                        <w:tabs>
                          <w:tab w:val="left" w:pos="4140"/>
                        </w:tabs>
                        <w:rPr>
                          <w:rFonts w:ascii="Tahoma" w:hAnsi="Tahoma"/>
                          <w:sz w:val="22"/>
                        </w:rPr>
                      </w:pPr>
                    </w:p>
                    <w:p w14:paraId="53997A6E" w14:textId="77777777" w:rsidR="003D3369" w:rsidRDefault="003D3369">
                      <w:pPr>
                        <w:tabs>
                          <w:tab w:val="left" w:pos="4140"/>
                        </w:tabs>
                        <w:rPr>
                          <w:rFonts w:ascii="Tahoma" w:hAnsi="Tahoma"/>
                          <w:sz w:val="22"/>
                        </w:rPr>
                      </w:pPr>
                    </w:p>
                    <w:p w14:paraId="41FABB0F" w14:textId="77777777" w:rsidR="00967BA7" w:rsidRDefault="00967BA7">
                      <w:pPr>
                        <w:tabs>
                          <w:tab w:val="left" w:pos="4140"/>
                        </w:tabs>
                        <w:rPr>
                          <w:rFonts w:ascii="Tahoma" w:hAnsi="Tahoma"/>
                          <w:sz w:val="22"/>
                        </w:rPr>
                      </w:pPr>
                    </w:p>
                    <w:p w14:paraId="4AE6F3E8" w14:textId="77777777" w:rsidR="00967BA7" w:rsidRDefault="00967BA7">
                      <w:pPr>
                        <w:tabs>
                          <w:tab w:val="left" w:pos="4140"/>
                        </w:tabs>
                        <w:rPr>
                          <w:rFonts w:ascii="Tahoma" w:hAnsi="Tahoma"/>
                          <w:sz w:val="22"/>
                        </w:rPr>
                      </w:pPr>
                    </w:p>
                    <w:p w14:paraId="1927F3BC" w14:textId="77777777" w:rsidR="003D3369" w:rsidRDefault="003D3369">
                      <w:pPr>
                        <w:tabs>
                          <w:tab w:val="left" w:pos="4140"/>
                        </w:tabs>
                        <w:rPr>
                          <w:rFonts w:ascii="Tahoma" w:hAnsi="Tahoma"/>
                          <w:sz w:val="22"/>
                        </w:rPr>
                      </w:pPr>
                    </w:p>
                    <w:p w14:paraId="2CBE2EB7" w14:textId="77777777" w:rsidR="003D3369" w:rsidRDefault="003D3369">
                      <w:pPr>
                        <w:tabs>
                          <w:tab w:val="left" w:pos="4140"/>
                        </w:tabs>
                        <w:rPr>
                          <w:rFonts w:ascii="Tahoma" w:hAnsi="Tahoma"/>
                          <w:sz w:val="22"/>
                        </w:rPr>
                      </w:pPr>
                    </w:p>
                    <w:p w14:paraId="1712FDE5" w14:textId="77777777" w:rsidR="00C61CB1" w:rsidRDefault="00C61CB1">
                      <w:pPr>
                        <w:tabs>
                          <w:tab w:val="left" w:pos="4140"/>
                        </w:tabs>
                        <w:rPr>
                          <w:rFonts w:ascii="Tahoma" w:hAnsi="Tahoma"/>
                          <w:sz w:val="22"/>
                        </w:rPr>
                      </w:pPr>
                    </w:p>
                    <w:p w14:paraId="4EA304BF" w14:textId="77777777" w:rsidR="00F52D73" w:rsidRPr="00EF735E" w:rsidRDefault="00F52D73">
                      <w:pPr>
                        <w:tabs>
                          <w:tab w:val="left" w:pos="4140"/>
                        </w:tabs>
                        <w:rPr>
                          <w:rFonts w:ascii="Tahoma" w:hAnsi="Tahoma"/>
                          <w:sz w:val="22"/>
                        </w:rPr>
                      </w:pPr>
                    </w:p>
                    <w:p w14:paraId="5EF9E2F6" w14:textId="77777777" w:rsidR="00F52D73" w:rsidRDefault="00F52D73">
                      <w:pPr>
                        <w:tabs>
                          <w:tab w:val="left" w:pos="4140"/>
                        </w:tabs>
                        <w:rPr>
                          <w:rFonts w:ascii="Tahoma" w:hAnsi="Tahoma"/>
                          <w:sz w:val="22"/>
                        </w:rPr>
                      </w:pPr>
                    </w:p>
                    <w:p w14:paraId="3384CD76" w14:textId="77777777" w:rsidR="00F52D73" w:rsidRDefault="00F52D73">
                      <w:pPr>
                        <w:tabs>
                          <w:tab w:val="left" w:pos="4140"/>
                        </w:tabs>
                        <w:rPr>
                          <w:rFonts w:ascii="Tahoma" w:hAnsi="Tahoma"/>
                          <w:sz w:val="22"/>
                        </w:rPr>
                      </w:pPr>
                    </w:p>
                    <w:p w14:paraId="08CAF665" w14:textId="77777777" w:rsidR="00F52D73" w:rsidRDefault="00F52D73">
                      <w:pPr>
                        <w:tabs>
                          <w:tab w:val="left" w:pos="4140"/>
                        </w:tabs>
                        <w:rPr>
                          <w:rFonts w:ascii="Tahoma" w:hAnsi="Tahoma"/>
                          <w:sz w:val="22"/>
                        </w:rPr>
                      </w:pPr>
                    </w:p>
                    <w:p w14:paraId="6D5B41F4" w14:textId="77777777" w:rsidR="00F52D73" w:rsidRDefault="00F52D73">
                      <w:pPr>
                        <w:tabs>
                          <w:tab w:val="left" w:pos="4140"/>
                        </w:tabs>
                        <w:rPr>
                          <w:rFonts w:ascii="Tahoma" w:hAnsi="Tahoma"/>
                          <w:sz w:val="22"/>
                        </w:rPr>
                      </w:pPr>
                    </w:p>
                    <w:p w14:paraId="60FE0F7F" w14:textId="77777777" w:rsidR="00F52D73" w:rsidRDefault="00F52D73">
                      <w:pPr>
                        <w:tabs>
                          <w:tab w:val="left" w:pos="4140"/>
                        </w:tabs>
                        <w:ind w:left="708" w:hanging="708"/>
                        <w:rPr>
                          <w:rFonts w:ascii="Tahoma" w:hAnsi="Tahoma"/>
                          <w:sz w:val="22"/>
                        </w:rPr>
                      </w:pPr>
                    </w:p>
                  </w:txbxContent>
                </v:textbox>
                <w10:wrap anchory="page"/>
              </v:shape>
            </w:pict>
          </mc:Fallback>
        </mc:AlternateContent>
      </w:r>
      <w:r w:rsidR="00901F09">
        <w:rPr>
          <w:noProof/>
        </w:rPr>
        <mc:AlternateContent>
          <mc:Choice Requires="wps">
            <w:drawing>
              <wp:anchor distT="0" distB="0" distL="114300" distR="114300" simplePos="0" relativeHeight="251658240" behindDoc="0" locked="0" layoutInCell="1" allowOverlap="1" wp14:anchorId="3DD9C252" wp14:editId="1E6532CF">
                <wp:simplePos x="0" y="0"/>
                <wp:positionH relativeFrom="column">
                  <wp:posOffset>4330574</wp:posOffset>
                </wp:positionH>
                <wp:positionV relativeFrom="paragraph">
                  <wp:posOffset>1622755</wp:posOffset>
                </wp:positionV>
                <wp:extent cx="2053438" cy="4761865"/>
                <wp:effectExtent l="0" t="0" r="17145" b="13335"/>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438" cy="4761865"/>
                        </a:xfrm>
                        <a:prstGeom prst="rect">
                          <a:avLst/>
                        </a:prstGeom>
                        <a:solidFill>
                          <a:srgbClr val="FFFFFF"/>
                        </a:solidFill>
                        <a:ln w="9525">
                          <a:solidFill>
                            <a:srgbClr val="000000"/>
                          </a:solidFill>
                          <a:miter lim="800000"/>
                          <a:headEnd/>
                          <a:tailEnd/>
                        </a:ln>
                      </wps:spPr>
                      <wps:txbx>
                        <w:txbxContent>
                          <w:p w14:paraId="606FE2FA" w14:textId="77777777" w:rsidR="00F52D73" w:rsidRDefault="00F52D73">
                            <w:pPr>
                              <w:pStyle w:val="Normalcentr"/>
                              <w:spacing w:before="0"/>
                              <w:ind w:right="-120"/>
                              <w:rPr>
                                <w:rFonts w:ascii="Tahoma" w:hAnsi="Tahoma"/>
                              </w:rPr>
                            </w:pPr>
                          </w:p>
                          <w:p w14:paraId="3F638269" w14:textId="77777777" w:rsidR="00C1528B" w:rsidRDefault="00C1528B">
                            <w:pPr>
                              <w:pStyle w:val="Normalcentr"/>
                              <w:spacing w:before="0"/>
                              <w:ind w:right="-120"/>
                              <w:rPr>
                                <w:rFonts w:ascii="Tahoma" w:hAnsi="Tahoma"/>
                              </w:rPr>
                            </w:pPr>
                          </w:p>
                          <w:p w14:paraId="678EDE11" w14:textId="77777777" w:rsidR="00F52D73" w:rsidRDefault="00F52D73">
                            <w:pPr>
                              <w:ind w:left="113" w:right="-120"/>
                              <w:rPr>
                                <w:rFonts w:ascii="Tahoma" w:hAnsi="Tahoma"/>
                                <w:sz w:val="22"/>
                              </w:rPr>
                            </w:pPr>
                          </w:p>
                          <w:p w14:paraId="6EEA2FE7" w14:textId="77777777" w:rsidR="00513851" w:rsidRDefault="00513851">
                            <w:pPr>
                              <w:ind w:left="113" w:right="-120"/>
                              <w:rPr>
                                <w:rFonts w:ascii="Tahoma" w:hAnsi="Tahoma"/>
                                <w:sz w:val="22"/>
                              </w:rPr>
                            </w:pPr>
                          </w:p>
                          <w:p w14:paraId="293CA92E" w14:textId="77777777" w:rsidR="00513851" w:rsidRDefault="00513851">
                            <w:pPr>
                              <w:ind w:left="113" w:right="-120"/>
                              <w:rPr>
                                <w:rFonts w:ascii="Tahoma" w:hAnsi="Tahoma"/>
                                <w:sz w:val="22"/>
                              </w:rPr>
                            </w:pPr>
                          </w:p>
                          <w:p w14:paraId="173311B8" w14:textId="77777777" w:rsidR="00513851" w:rsidRDefault="00513851">
                            <w:pPr>
                              <w:ind w:left="113" w:right="-120"/>
                              <w:rPr>
                                <w:rFonts w:ascii="Tahoma" w:hAnsi="Tahoma"/>
                                <w:sz w:val="22"/>
                              </w:rPr>
                            </w:pPr>
                          </w:p>
                          <w:p w14:paraId="1D3B88AD" w14:textId="77777777" w:rsidR="00513851" w:rsidRDefault="00513851">
                            <w:pPr>
                              <w:ind w:left="113" w:right="-120"/>
                              <w:rPr>
                                <w:rFonts w:ascii="Tahoma" w:hAnsi="Tahoma"/>
                                <w:sz w:val="22"/>
                              </w:rPr>
                            </w:pPr>
                          </w:p>
                          <w:p w14:paraId="0FF71D9B" w14:textId="77777777" w:rsidR="00513851" w:rsidRDefault="00513851">
                            <w:pPr>
                              <w:ind w:left="113" w:right="-120"/>
                              <w:rPr>
                                <w:rFonts w:ascii="Tahoma" w:hAnsi="Tahoma"/>
                                <w:sz w:val="22"/>
                              </w:rPr>
                            </w:pPr>
                          </w:p>
                          <w:p w14:paraId="16378519" w14:textId="77777777" w:rsidR="00DC4EF9" w:rsidRDefault="00DC4EF9">
                            <w:pPr>
                              <w:ind w:left="113" w:right="-120"/>
                              <w:rPr>
                                <w:rFonts w:ascii="Tahoma" w:hAnsi="Tahoma"/>
                                <w:sz w:val="22"/>
                              </w:rPr>
                            </w:pPr>
                          </w:p>
                          <w:p w14:paraId="6AF9D5FD" w14:textId="77777777" w:rsidR="00F52D73" w:rsidRPr="00B6099F" w:rsidRDefault="00F52D73">
                            <w:pPr>
                              <w:ind w:left="113" w:right="-120"/>
                              <w:rPr>
                                <w:b/>
                                <w:i/>
                                <w:sz w:val="22"/>
                              </w:rPr>
                            </w:pPr>
                            <w:r w:rsidRPr="00B6099F">
                              <w:rPr>
                                <w:b/>
                                <w:i/>
                                <w:sz w:val="22"/>
                                <w:u w:val="single"/>
                              </w:rPr>
                              <w:t>ACCORD</w:t>
                            </w:r>
                            <w:r w:rsidR="00B6099F" w:rsidRPr="00B6099F">
                              <w:rPr>
                                <w:b/>
                                <w:i/>
                                <w:sz w:val="22"/>
                                <w:u w:val="single"/>
                              </w:rPr>
                              <w:t>É</w:t>
                            </w:r>
                            <w:r w:rsidR="00B6099F">
                              <w:rPr>
                                <w:b/>
                                <w:i/>
                                <w:sz w:val="22"/>
                                <w:u w:val="single"/>
                              </w:rPr>
                              <w:t>E</w:t>
                            </w:r>
                            <w:r w:rsidR="00C61CB1" w:rsidRPr="00B6099F">
                              <w:rPr>
                                <w:b/>
                                <w:i/>
                                <w:sz w:val="22"/>
                              </w:rPr>
                              <w:tab/>
                            </w:r>
                            <w:r w:rsidRPr="00B6099F">
                              <w:rPr>
                                <w:b/>
                                <w:sz w:val="40"/>
                              </w:rPr>
                              <w:sym w:font="Wingdings" w:char="F0A8"/>
                            </w:r>
                          </w:p>
                          <w:p w14:paraId="0D9336CF" w14:textId="77777777" w:rsidR="00F52D73" w:rsidRPr="00B6099F" w:rsidRDefault="00F52D73">
                            <w:pPr>
                              <w:ind w:left="113" w:right="-120"/>
                              <w:rPr>
                                <w:b/>
                                <w:i/>
                                <w:sz w:val="22"/>
                              </w:rPr>
                            </w:pPr>
                          </w:p>
                          <w:p w14:paraId="63AA6C41" w14:textId="77777777" w:rsidR="00F52D73" w:rsidRPr="00B6099F" w:rsidRDefault="00F52D73">
                            <w:pPr>
                              <w:ind w:left="113" w:right="-120"/>
                              <w:rPr>
                                <w:b/>
                                <w:i/>
                                <w:sz w:val="22"/>
                              </w:rPr>
                            </w:pPr>
                            <w:r w:rsidRPr="00B6099F">
                              <w:rPr>
                                <w:b/>
                                <w:i/>
                                <w:sz w:val="22"/>
                                <w:u w:val="single"/>
                              </w:rPr>
                              <w:t>REFUS</w:t>
                            </w:r>
                            <w:r w:rsidR="00B6099F" w:rsidRPr="00B6099F">
                              <w:rPr>
                                <w:b/>
                                <w:i/>
                                <w:sz w:val="22"/>
                                <w:u w:val="single"/>
                              </w:rPr>
                              <w:t>É</w:t>
                            </w:r>
                            <w:r w:rsidR="00B6099F">
                              <w:rPr>
                                <w:b/>
                                <w:i/>
                                <w:sz w:val="22"/>
                                <w:u w:val="single"/>
                              </w:rPr>
                              <w:t>E</w:t>
                            </w:r>
                            <w:r w:rsidR="00C61CB1" w:rsidRPr="00B6099F">
                              <w:rPr>
                                <w:b/>
                                <w:i/>
                                <w:sz w:val="22"/>
                              </w:rPr>
                              <w:tab/>
                            </w:r>
                            <w:r w:rsidRPr="00B6099F">
                              <w:rPr>
                                <w:b/>
                                <w:sz w:val="40"/>
                              </w:rPr>
                              <w:sym w:font="Wingdings" w:char="F0A8"/>
                            </w:r>
                          </w:p>
                          <w:p w14:paraId="1C07D747" w14:textId="77777777" w:rsidR="00F52D73" w:rsidRPr="00B6099F" w:rsidRDefault="00F52D73" w:rsidP="00C1528B">
                            <w:pPr>
                              <w:spacing w:after="120"/>
                              <w:ind w:right="-119"/>
                              <w:rPr>
                                <w:sz w:val="22"/>
                              </w:rPr>
                            </w:pPr>
                          </w:p>
                          <w:p w14:paraId="73DA7437" w14:textId="77777777" w:rsidR="00EB6036" w:rsidRPr="00B6099F" w:rsidRDefault="00EB6036" w:rsidP="00C1528B">
                            <w:pPr>
                              <w:spacing w:after="120"/>
                              <w:ind w:right="-119"/>
                              <w:rPr>
                                <w:sz w:val="22"/>
                              </w:rPr>
                            </w:pPr>
                          </w:p>
                          <w:p w14:paraId="1EA94F61" w14:textId="77777777" w:rsidR="00F52D73" w:rsidRPr="00B6099F" w:rsidRDefault="00C61CB1" w:rsidP="00513851">
                            <w:pPr>
                              <w:pStyle w:val="Corpsdetexte"/>
                              <w:rPr>
                                <w:sz w:val="22"/>
                              </w:rPr>
                            </w:pPr>
                            <w:proofErr w:type="gramStart"/>
                            <w:r w:rsidRPr="00B6099F">
                              <w:rPr>
                                <w:sz w:val="22"/>
                              </w:rPr>
                              <w:t>visa</w:t>
                            </w:r>
                            <w:proofErr w:type="gramEnd"/>
                            <w:r w:rsidRPr="00B6099F">
                              <w:rPr>
                                <w:sz w:val="22"/>
                              </w:rPr>
                              <w:t xml:space="preserve"> </w:t>
                            </w:r>
                            <w:r w:rsidR="00926FD8" w:rsidRPr="00B6099F">
                              <w:rPr>
                                <w:sz w:val="22"/>
                              </w:rPr>
                              <w:t xml:space="preserve">Responsable </w:t>
                            </w:r>
                            <w:r w:rsidR="00926FD8">
                              <w:rPr>
                                <w:sz w:val="22"/>
                              </w:rPr>
                              <w:t>M</w:t>
                            </w:r>
                            <w:r w:rsidR="00926FD8" w:rsidRPr="00B6099F">
                              <w:rPr>
                                <w:sz w:val="22"/>
                              </w:rPr>
                              <w:t>EEF</w:t>
                            </w:r>
                            <w:r w:rsidR="00F52D73" w:rsidRPr="00B6099F">
                              <w:rPr>
                                <w:sz w:val="22"/>
                              </w:rPr>
                              <w:t> </w:t>
                            </w:r>
                            <w:r w:rsidR="00AC2C06">
                              <w:rPr>
                                <w:sz w:val="22"/>
                              </w:rPr>
                              <w:t xml:space="preserve"> </w:t>
                            </w:r>
                            <w:r w:rsidR="00513851" w:rsidRPr="00B6099F">
                              <w:rPr>
                                <w:b/>
                                <w:sz w:val="22"/>
                              </w:rPr>
                              <w:t>concerné par la demande</w:t>
                            </w:r>
                            <w:r w:rsidR="00F52D73" w:rsidRPr="00B6099F">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C252" id="Text Box 67" o:spid="_x0000_s1030" type="#_x0000_t202" style="position:absolute;margin-left:341pt;margin-top:127.8pt;width:161.7pt;height:3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">
                <v:textbox>
                  <w:txbxContent>
                    <w:p w14:paraId="606FE2FA" w14:textId="77777777" w:rsidR="00F52D73" w:rsidRDefault="00F52D73">
                      <w:pPr>
                        <w:pStyle w:val="Normalcentr"/>
                        <w:spacing w:before="0"/>
                        <w:ind w:right="-120"/>
                        <w:rPr>
                          <w:rFonts w:ascii="Tahoma" w:hAnsi="Tahoma"/>
                        </w:rPr>
                      </w:pPr>
                    </w:p>
                    <w:p w14:paraId="3F638269" w14:textId="77777777" w:rsidR="00C1528B" w:rsidRDefault="00C1528B">
                      <w:pPr>
                        <w:pStyle w:val="Normalcentr"/>
                        <w:spacing w:before="0"/>
                        <w:ind w:right="-120"/>
                        <w:rPr>
                          <w:rFonts w:ascii="Tahoma" w:hAnsi="Tahoma"/>
                        </w:rPr>
                      </w:pPr>
                    </w:p>
                    <w:p w14:paraId="678EDE11" w14:textId="77777777" w:rsidR="00F52D73" w:rsidRDefault="00F52D73">
                      <w:pPr>
                        <w:ind w:left="113" w:right="-120"/>
                        <w:rPr>
                          <w:rFonts w:ascii="Tahoma" w:hAnsi="Tahoma"/>
                          <w:sz w:val="22"/>
                        </w:rPr>
                      </w:pPr>
                    </w:p>
                    <w:p w14:paraId="6EEA2FE7" w14:textId="77777777" w:rsidR="00513851" w:rsidRDefault="00513851">
                      <w:pPr>
                        <w:ind w:left="113" w:right="-120"/>
                        <w:rPr>
                          <w:rFonts w:ascii="Tahoma" w:hAnsi="Tahoma"/>
                          <w:sz w:val="22"/>
                        </w:rPr>
                      </w:pPr>
                    </w:p>
                    <w:p w14:paraId="293CA92E" w14:textId="77777777" w:rsidR="00513851" w:rsidRDefault="00513851">
                      <w:pPr>
                        <w:ind w:left="113" w:right="-120"/>
                        <w:rPr>
                          <w:rFonts w:ascii="Tahoma" w:hAnsi="Tahoma"/>
                          <w:sz w:val="22"/>
                        </w:rPr>
                      </w:pPr>
                    </w:p>
                    <w:p w14:paraId="173311B8" w14:textId="77777777" w:rsidR="00513851" w:rsidRDefault="00513851">
                      <w:pPr>
                        <w:ind w:left="113" w:right="-120"/>
                        <w:rPr>
                          <w:rFonts w:ascii="Tahoma" w:hAnsi="Tahoma"/>
                          <w:sz w:val="22"/>
                        </w:rPr>
                      </w:pPr>
                    </w:p>
                    <w:p w14:paraId="1D3B88AD" w14:textId="77777777" w:rsidR="00513851" w:rsidRDefault="00513851">
                      <w:pPr>
                        <w:ind w:left="113" w:right="-120"/>
                        <w:rPr>
                          <w:rFonts w:ascii="Tahoma" w:hAnsi="Tahoma"/>
                          <w:sz w:val="22"/>
                        </w:rPr>
                      </w:pPr>
                    </w:p>
                    <w:p w14:paraId="0FF71D9B" w14:textId="77777777" w:rsidR="00513851" w:rsidRDefault="00513851">
                      <w:pPr>
                        <w:ind w:left="113" w:right="-120"/>
                        <w:rPr>
                          <w:rFonts w:ascii="Tahoma" w:hAnsi="Tahoma"/>
                          <w:sz w:val="22"/>
                        </w:rPr>
                      </w:pPr>
                    </w:p>
                    <w:p w14:paraId="16378519" w14:textId="77777777" w:rsidR="00DC4EF9" w:rsidRDefault="00DC4EF9">
                      <w:pPr>
                        <w:ind w:left="113" w:right="-120"/>
                        <w:rPr>
                          <w:rFonts w:ascii="Tahoma" w:hAnsi="Tahoma"/>
                          <w:sz w:val="22"/>
                        </w:rPr>
                      </w:pPr>
                    </w:p>
                    <w:p w14:paraId="6AF9D5FD" w14:textId="77777777" w:rsidR="00F52D73" w:rsidRPr="00B6099F" w:rsidRDefault="00F52D73">
                      <w:pPr>
                        <w:ind w:left="113" w:right="-120"/>
                        <w:rPr>
                          <w:b/>
                          <w:i/>
                          <w:sz w:val="22"/>
                        </w:rPr>
                      </w:pPr>
                      <w:r w:rsidRPr="00B6099F">
                        <w:rPr>
                          <w:b/>
                          <w:i/>
                          <w:sz w:val="22"/>
                          <w:u w:val="single"/>
                        </w:rPr>
                        <w:t>ACCORD</w:t>
                      </w:r>
                      <w:r w:rsidR="00B6099F" w:rsidRPr="00B6099F">
                        <w:rPr>
                          <w:b/>
                          <w:i/>
                          <w:sz w:val="22"/>
                          <w:u w:val="single"/>
                        </w:rPr>
                        <w:t>É</w:t>
                      </w:r>
                      <w:r w:rsidR="00B6099F">
                        <w:rPr>
                          <w:b/>
                          <w:i/>
                          <w:sz w:val="22"/>
                          <w:u w:val="single"/>
                        </w:rPr>
                        <w:t>E</w:t>
                      </w:r>
                      <w:r w:rsidR="00C61CB1" w:rsidRPr="00B6099F">
                        <w:rPr>
                          <w:b/>
                          <w:i/>
                          <w:sz w:val="22"/>
                        </w:rPr>
                        <w:tab/>
                      </w:r>
                      <w:r w:rsidRPr="00B6099F">
                        <w:rPr>
                          <w:b/>
                          <w:sz w:val="40"/>
                        </w:rPr>
                        <w:sym w:font="Wingdings" w:char="F0A8"/>
                      </w:r>
                    </w:p>
                    <w:p w14:paraId="0D9336CF" w14:textId="77777777" w:rsidR="00F52D73" w:rsidRPr="00B6099F" w:rsidRDefault="00F52D73">
                      <w:pPr>
                        <w:ind w:left="113" w:right="-120"/>
                        <w:rPr>
                          <w:b/>
                          <w:i/>
                          <w:sz w:val="22"/>
                        </w:rPr>
                      </w:pPr>
                    </w:p>
                    <w:p w14:paraId="63AA6C41" w14:textId="77777777" w:rsidR="00F52D73" w:rsidRPr="00B6099F" w:rsidRDefault="00F52D73">
                      <w:pPr>
                        <w:ind w:left="113" w:right="-120"/>
                        <w:rPr>
                          <w:b/>
                          <w:i/>
                          <w:sz w:val="22"/>
                        </w:rPr>
                      </w:pPr>
                      <w:r w:rsidRPr="00B6099F">
                        <w:rPr>
                          <w:b/>
                          <w:i/>
                          <w:sz w:val="22"/>
                          <w:u w:val="single"/>
                        </w:rPr>
                        <w:t>REFUS</w:t>
                      </w:r>
                      <w:r w:rsidR="00B6099F" w:rsidRPr="00B6099F">
                        <w:rPr>
                          <w:b/>
                          <w:i/>
                          <w:sz w:val="22"/>
                          <w:u w:val="single"/>
                        </w:rPr>
                        <w:t>É</w:t>
                      </w:r>
                      <w:r w:rsidR="00B6099F">
                        <w:rPr>
                          <w:b/>
                          <w:i/>
                          <w:sz w:val="22"/>
                          <w:u w:val="single"/>
                        </w:rPr>
                        <w:t>E</w:t>
                      </w:r>
                      <w:r w:rsidR="00C61CB1" w:rsidRPr="00B6099F">
                        <w:rPr>
                          <w:b/>
                          <w:i/>
                          <w:sz w:val="22"/>
                        </w:rPr>
                        <w:tab/>
                      </w:r>
                      <w:r w:rsidRPr="00B6099F">
                        <w:rPr>
                          <w:b/>
                          <w:sz w:val="40"/>
                        </w:rPr>
                        <w:sym w:font="Wingdings" w:char="F0A8"/>
                      </w:r>
                    </w:p>
                    <w:p w14:paraId="1C07D747" w14:textId="77777777" w:rsidR="00F52D73" w:rsidRPr="00B6099F" w:rsidRDefault="00F52D73" w:rsidP="00C1528B">
                      <w:pPr>
                        <w:spacing w:after="120"/>
                        <w:ind w:right="-119"/>
                        <w:rPr>
                          <w:sz w:val="22"/>
                        </w:rPr>
                      </w:pPr>
                    </w:p>
                    <w:p w14:paraId="73DA7437" w14:textId="77777777" w:rsidR="00EB6036" w:rsidRPr="00B6099F" w:rsidRDefault="00EB6036" w:rsidP="00C1528B">
                      <w:pPr>
                        <w:spacing w:after="120"/>
                        <w:ind w:right="-119"/>
                        <w:rPr>
                          <w:sz w:val="22"/>
                        </w:rPr>
                      </w:pPr>
                    </w:p>
                    <w:p w14:paraId="1EA94F61" w14:textId="77777777" w:rsidR="00F52D73" w:rsidRPr="00B6099F" w:rsidRDefault="00C61CB1" w:rsidP="00513851">
                      <w:pPr>
                        <w:pStyle w:val="Corpsdetexte"/>
                        <w:rPr>
                          <w:sz w:val="22"/>
                        </w:rPr>
                      </w:pPr>
                      <w:proofErr w:type="gramStart"/>
                      <w:r w:rsidRPr="00B6099F">
                        <w:rPr>
                          <w:sz w:val="22"/>
                        </w:rPr>
                        <w:t>visa</w:t>
                      </w:r>
                      <w:proofErr w:type="gramEnd"/>
                      <w:r w:rsidRPr="00B6099F">
                        <w:rPr>
                          <w:sz w:val="22"/>
                        </w:rPr>
                        <w:t xml:space="preserve"> </w:t>
                      </w:r>
                      <w:r w:rsidR="00926FD8" w:rsidRPr="00B6099F">
                        <w:rPr>
                          <w:sz w:val="22"/>
                        </w:rPr>
                        <w:t xml:space="preserve">Responsable </w:t>
                      </w:r>
                      <w:r w:rsidR="00926FD8">
                        <w:rPr>
                          <w:sz w:val="22"/>
                        </w:rPr>
                        <w:t>M</w:t>
                      </w:r>
                      <w:r w:rsidR="00926FD8" w:rsidRPr="00B6099F">
                        <w:rPr>
                          <w:sz w:val="22"/>
                        </w:rPr>
                        <w:t>EEF</w:t>
                      </w:r>
                      <w:r w:rsidR="00F52D73" w:rsidRPr="00B6099F">
                        <w:rPr>
                          <w:sz w:val="22"/>
                        </w:rPr>
                        <w:t> </w:t>
                      </w:r>
                      <w:r w:rsidR="00AC2C06">
                        <w:rPr>
                          <w:sz w:val="22"/>
                        </w:rPr>
                        <w:t xml:space="preserve"> </w:t>
                      </w:r>
                      <w:r w:rsidR="00513851" w:rsidRPr="00B6099F">
                        <w:rPr>
                          <w:b/>
                          <w:sz w:val="22"/>
                        </w:rPr>
                        <w:t>concerné par la demande</w:t>
                      </w:r>
                      <w:r w:rsidR="00F52D73" w:rsidRPr="00B6099F">
                        <w:rPr>
                          <w:sz w:val="22"/>
                        </w:rPr>
                        <w:t>:</w:t>
                      </w:r>
                    </w:p>
                  </w:txbxContent>
                </v:textbox>
              </v:shape>
            </w:pict>
          </mc:Fallback>
        </mc:AlternateContent>
      </w:r>
      <w:r w:rsidR="008228C0">
        <w:rPr>
          <w:noProof/>
        </w:rPr>
        <mc:AlternateContent>
          <mc:Choice Requires="wps">
            <w:drawing>
              <wp:anchor distT="0" distB="0" distL="114300" distR="114300" simplePos="0" relativeHeight="251659264" behindDoc="0" locked="0" layoutInCell="1" allowOverlap="1" wp14:anchorId="4FAF94A2" wp14:editId="1DE5DB8D">
                <wp:simplePos x="0" y="0"/>
                <wp:positionH relativeFrom="column">
                  <wp:posOffset>-442595</wp:posOffset>
                </wp:positionH>
                <wp:positionV relativeFrom="paragraph">
                  <wp:posOffset>4920615</wp:posOffset>
                </wp:positionV>
                <wp:extent cx="4619625" cy="37147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19625" cy="371475"/>
                        </a:xfrm>
                        <a:prstGeom prst="rect">
                          <a:avLst/>
                        </a:prstGeom>
                        <a:solidFill>
                          <a:sysClr val="window" lastClr="FFFFFF"/>
                        </a:solidFill>
                        <a:ln w="6350">
                          <a:solidFill>
                            <a:prstClr val="black"/>
                          </a:solidFill>
                        </a:ln>
                        <a:effectLst/>
                      </wps:spPr>
                      <wps:txbx>
                        <w:txbxContent>
                          <w:p w14:paraId="30B36ADA" w14:textId="77777777" w:rsidR="003D3369" w:rsidRDefault="003D3369">
                            <w:r w:rsidRPr="000959B6">
                              <w:rPr>
                                <w:rFonts w:ascii="Tahoma" w:hAnsi="Tahoma" w:cs="Tahoma"/>
                              </w:rPr>
                              <w:t xml:space="preserve">Enregistrement service de scolarité </w:t>
                            </w:r>
                            <w:r w:rsidR="00F45550">
                              <w:rPr>
                                <w:rFonts w:ascii="Tahoma" w:hAnsi="Tahoma" w:cs="Tahoma"/>
                              </w:rPr>
                              <w:t>IN</w:t>
                            </w:r>
                            <w:r w:rsidRPr="000959B6">
                              <w:rPr>
                                <w:rFonts w:ascii="Tahoma" w:hAnsi="Tahoma" w:cs="Tahoma"/>
                              </w:rPr>
                              <w:t>SPE</w:t>
                            </w:r>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94A2" id="Zone de texte 6" o:spid="_x0000_s1031" type="#_x0000_t202" style="position:absolute;margin-left:-34.85pt;margin-top:387.45pt;width:36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" fillcolor="window" strokeweight=".5pt">
                <v:textbox>
                  <w:txbxContent>
                    <w:p w14:paraId="30B36ADA" w14:textId="77777777" w:rsidR="003D3369" w:rsidRDefault="003D3369">
                      <w:r w:rsidRPr="000959B6">
                        <w:rPr>
                          <w:rFonts w:ascii="Tahoma" w:hAnsi="Tahoma" w:cs="Tahoma"/>
                        </w:rPr>
                        <w:t xml:space="preserve">Enregistrement service de scolarité </w:t>
                      </w:r>
                      <w:r w:rsidR="00F45550">
                        <w:rPr>
                          <w:rFonts w:ascii="Tahoma" w:hAnsi="Tahoma" w:cs="Tahoma"/>
                        </w:rPr>
                        <w:t>IN</w:t>
                      </w:r>
                      <w:r w:rsidRPr="000959B6">
                        <w:rPr>
                          <w:rFonts w:ascii="Tahoma" w:hAnsi="Tahoma" w:cs="Tahoma"/>
                        </w:rPr>
                        <w:t>SPE</w:t>
                      </w:r>
                      <w:r>
                        <w:t xml:space="preserve"> : </w:t>
                      </w:r>
                    </w:p>
                  </w:txbxContent>
                </v:textbox>
              </v:shape>
            </w:pict>
          </mc:Fallback>
        </mc:AlternateContent>
      </w:r>
      <w:r w:rsidR="002A54C1">
        <w:rPr>
          <w:noProof/>
        </w:rPr>
        <mc:AlternateContent>
          <mc:Choice Requires="wps">
            <w:drawing>
              <wp:anchor distT="0" distB="0" distL="114300" distR="114300" simplePos="0" relativeHeight="251667456" behindDoc="0" locked="0" layoutInCell="1" allowOverlap="1" wp14:anchorId="2B66264F" wp14:editId="0AD6952E">
                <wp:simplePos x="0" y="0"/>
                <wp:positionH relativeFrom="column">
                  <wp:posOffset>-508000</wp:posOffset>
                </wp:positionH>
                <wp:positionV relativeFrom="paragraph">
                  <wp:posOffset>7146925</wp:posOffset>
                </wp:positionV>
                <wp:extent cx="6896100" cy="2379345"/>
                <wp:effectExtent l="0" t="0" r="0" b="254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379345"/>
                        </a:xfrm>
                        <a:prstGeom prst="rect">
                          <a:avLst/>
                        </a:prstGeom>
                        <a:solidFill>
                          <a:srgbClr val="FFFFFF"/>
                        </a:solidFill>
                        <a:ln w="9525">
                          <a:solidFill>
                            <a:srgbClr val="000000"/>
                          </a:solidFill>
                          <a:miter lim="800000"/>
                          <a:headEnd/>
                          <a:tailEnd/>
                        </a:ln>
                      </wps:spPr>
                      <wps:txbx>
                        <w:txbxContent>
                          <w:p w14:paraId="1C073D7E" w14:textId="0BAE8D5B" w:rsidR="00A62B42" w:rsidRDefault="00A62B42" w:rsidP="00A62B42">
                            <w:r>
                              <w:t>Rappel</w:t>
                            </w:r>
                            <w:r w:rsidR="00092F8B">
                              <w:t>s</w:t>
                            </w:r>
                            <w:r>
                              <w:t xml:space="preserve"> de la note de service du </w:t>
                            </w:r>
                            <w:r w:rsidR="00946D73">
                              <w:t xml:space="preserve">3 juillet </w:t>
                            </w:r>
                            <w:r w:rsidR="00946D73">
                              <w:t>202</w:t>
                            </w:r>
                            <w:r w:rsidR="00922214">
                              <w:t>3</w:t>
                            </w:r>
                            <w:bookmarkStart w:id="0" w:name="_GoBack"/>
                            <w:bookmarkEnd w:id="0"/>
                            <w:r w:rsidR="00946D73">
                              <w:t xml:space="preserve"> </w:t>
                            </w:r>
                            <w:r>
                              <w:t xml:space="preserve">à destination des chefs d’établissement : </w:t>
                            </w:r>
                          </w:p>
                          <w:p w14:paraId="5CCED27A" w14:textId="77777777" w:rsidR="00A62B42" w:rsidRDefault="00A62B42" w:rsidP="00A62B42"/>
                          <w:p w14:paraId="056D8C02" w14:textId="77777777" w:rsidR="00A62B42" w:rsidRPr="00A62B42" w:rsidRDefault="00A62B42" w:rsidP="00946D73">
                            <w:pPr>
                              <w:pStyle w:val="Paragraphedeliste"/>
                              <w:numPr>
                                <w:ilvl w:val="0"/>
                                <w:numId w:val="9"/>
                              </w:numPr>
                              <w:jc w:val="both"/>
                            </w:pPr>
                            <w:r w:rsidRPr="00A62B42">
                              <w:rPr>
                                <w:rFonts w:eastAsia="Calibri" w:cs="Arial"/>
                                <w:b/>
                                <w:szCs w:val="20"/>
                              </w:rPr>
                              <w:t>Le chef d’établissement ne peut pas se substituer à l’organisme de formation pour accorder une absence</w:t>
                            </w:r>
                            <w:r>
                              <w:rPr>
                                <w:rFonts w:eastAsia="Calibri" w:cs="Arial"/>
                                <w:b/>
                                <w:szCs w:val="20"/>
                              </w:rPr>
                              <w:t>.</w:t>
                            </w:r>
                          </w:p>
                          <w:p w14:paraId="56A0DB9A" w14:textId="77777777" w:rsidR="00A62B42" w:rsidRPr="00A62B42" w:rsidRDefault="00A62B42" w:rsidP="00946D73">
                            <w:pPr>
                              <w:pStyle w:val="Paragraphedeliste"/>
                              <w:numPr>
                                <w:ilvl w:val="0"/>
                                <w:numId w:val="9"/>
                              </w:numPr>
                              <w:jc w:val="both"/>
                            </w:pPr>
                            <w:r>
                              <w:rPr>
                                <w:rFonts w:eastAsia="Calibri" w:cs="Arial"/>
                                <w:szCs w:val="20"/>
                              </w:rPr>
                              <w:t>T</w:t>
                            </w:r>
                            <w:r w:rsidRPr="00224A38">
                              <w:rPr>
                                <w:rFonts w:eastAsia="Calibri" w:cs="Arial"/>
                                <w:szCs w:val="20"/>
                              </w:rPr>
                              <w:t>oute absence non autorisée ou non justifiée donnera lieu à une retenue égale à un trentième du traitement mensuel par journée ou fraction de journée d’absence.</w:t>
                            </w:r>
                          </w:p>
                          <w:p w14:paraId="74158998" w14:textId="77777777" w:rsidR="006F7E94" w:rsidRDefault="006F7E94" w:rsidP="00946D73">
                            <w:pPr>
                              <w:pStyle w:val="Paragraphedeliste"/>
                              <w:numPr>
                                <w:ilvl w:val="0"/>
                                <w:numId w:val="9"/>
                              </w:numPr>
                              <w:jc w:val="both"/>
                            </w:pPr>
                            <w:r w:rsidRPr="00224A38">
                              <w:rPr>
                                <w:rFonts w:eastAsia="Calibri" w:cs="Arial"/>
                                <w:szCs w:val="20"/>
                              </w:rPr>
                              <w:t>Une participation à deux conseils/réunions par trimestre peut être attendue, au maximum, de la part du stagiaire, sur le temps de formation. Par conséquent, sauf cas particuliers, dûment justifiés en amont de l’absence, la formation sera prioritaire sur les éventuels conseils/réunions prévus sur le temps de formation à l’</w:t>
                            </w:r>
                            <w:r w:rsidR="00946D73">
                              <w:rPr>
                                <w:rFonts w:eastAsia="Calibri" w:cs="Arial"/>
                                <w:szCs w:val="20"/>
                              </w:rPr>
                              <w:t>IN</w:t>
                            </w:r>
                            <w:r w:rsidRPr="00224A38">
                              <w:rPr>
                                <w:rFonts w:eastAsia="Calibri" w:cs="Arial"/>
                                <w:szCs w:val="20"/>
                              </w:rPr>
                              <w:t>SPE.</w:t>
                            </w:r>
                          </w:p>
                          <w:p w14:paraId="794C8693" w14:textId="77777777" w:rsidR="00A62B42" w:rsidRPr="00A62B42" w:rsidRDefault="00A62B42" w:rsidP="00946D73">
                            <w:pPr>
                              <w:pStyle w:val="Paragraphedeliste"/>
                              <w:numPr>
                                <w:ilvl w:val="0"/>
                                <w:numId w:val="9"/>
                              </w:numPr>
                              <w:jc w:val="both"/>
                            </w:pPr>
                            <w:r w:rsidRPr="00224A38">
                              <w:rPr>
                                <w:rFonts w:eastAsia="Calibri" w:cs="Arial"/>
                                <w:szCs w:val="20"/>
                              </w:rPr>
                              <w:t>Aucune autorisation d’absence pour participation à une sortie ou un voyage scolaire pendant le temps de formation à l’</w:t>
                            </w:r>
                            <w:r w:rsidR="00946D73">
                              <w:rPr>
                                <w:rFonts w:eastAsia="Calibri" w:cs="Arial"/>
                                <w:szCs w:val="20"/>
                              </w:rPr>
                              <w:t>IN</w:t>
                            </w:r>
                            <w:r w:rsidRPr="00224A38">
                              <w:rPr>
                                <w:rFonts w:eastAsia="Calibri" w:cs="Arial"/>
                                <w:szCs w:val="20"/>
                              </w:rPr>
                              <w:t xml:space="preserve">SPE ne sera </w:t>
                            </w:r>
                            <w:proofErr w:type="gramStart"/>
                            <w:r w:rsidRPr="00224A38">
                              <w:rPr>
                                <w:rFonts w:eastAsia="Calibri" w:cs="Arial"/>
                                <w:szCs w:val="20"/>
                              </w:rPr>
                              <w:t>donnée</w:t>
                            </w:r>
                            <w:proofErr w:type="gramEnd"/>
                            <w:r>
                              <w:rPr>
                                <w:rFonts w:eastAsia="Calibri" w:cs="Arial"/>
                                <w:szCs w:val="20"/>
                              </w:rPr>
                              <w:t>,</w:t>
                            </w:r>
                            <w:r w:rsidRPr="00224A38">
                              <w:rPr>
                                <w:rFonts w:eastAsia="Calibri" w:cs="Arial"/>
                                <w:szCs w:val="20"/>
                              </w:rPr>
                              <w:t xml:space="preserve"> pour quelque durée que ce soit</w:t>
                            </w:r>
                            <w:r>
                              <w:rPr>
                                <w:rFonts w:eastAsia="Calibri" w:cs="Arial"/>
                                <w:szCs w:val="20"/>
                              </w:rPr>
                              <w:t>.</w:t>
                            </w:r>
                          </w:p>
                          <w:p w14:paraId="07D3A713" w14:textId="77777777" w:rsidR="00A62B42" w:rsidRDefault="00A62B42" w:rsidP="00A62B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6264F" id="_x0000_s1032" type="#_x0000_t202" style="position:absolute;margin-left:-40pt;margin-top:562.75pt;width:543pt;height:187.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">
                <v:textbox style="mso-fit-shape-to-text:t">
                  <w:txbxContent>
                    <w:p w14:paraId="1C073D7E" w14:textId="0BAE8D5B" w:rsidR="00A62B42" w:rsidRDefault="00A62B42" w:rsidP="00A62B42">
                      <w:r>
                        <w:t>Rappel</w:t>
                      </w:r>
                      <w:r w:rsidR="00092F8B">
                        <w:t>s</w:t>
                      </w:r>
                      <w:r>
                        <w:t xml:space="preserve"> de la note de service du </w:t>
                      </w:r>
                      <w:r w:rsidR="00946D73">
                        <w:t xml:space="preserve">3 juillet </w:t>
                      </w:r>
                      <w:r w:rsidR="00946D73">
                        <w:t>202</w:t>
                      </w:r>
                      <w:r w:rsidR="00922214">
                        <w:t>3</w:t>
                      </w:r>
                      <w:bookmarkStart w:id="1" w:name="_GoBack"/>
                      <w:bookmarkEnd w:id="1"/>
                      <w:r w:rsidR="00946D73">
                        <w:t xml:space="preserve"> </w:t>
                      </w:r>
                      <w:r>
                        <w:t xml:space="preserve">à destination des chefs d’établissement : </w:t>
                      </w:r>
                    </w:p>
                    <w:p w14:paraId="5CCED27A" w14:textId="77777777" w:rsidR="00A62B42" w:rsidRDefault="00A62B42" w:rsidP="00A62B42"/>
                    <w:p w14:paraId="056D8C02" w14:textId="77777777" w:rsidR="00A62B42" w:rsidRPr="00A62B42" w:rsidRDefault="00A62B42" w:rsidP="00946D73">
                      <w:pPr>
                        <w:pStyle w:val="Paragraphedeliste"/>
                        <w:numPr>
                          <w:ilvl w:val="0"/>
                          <w:numId w:val="9"/>
                        </w:numPr>
                        <w:jc w:val="both"/>
                      </w:pPr>
                      <w:r w:rsidRPr="00A62B42">
                        <w:rPr>
                          <w:rFonts w:eastAsia="Calibri" w:cs="Arial"/>
                          <w:b/>
                          <w:szCs w:val="20"/>
                        </w:rPr>
                        <w:t>Le chef d’établissement ne peut pas se substituer à l’organisme de formation pour accorder une absence</w:t>
                      </w:r>
                      <w:r>
                        <w:rPr>
                          <w:rFonts w:eastAsia="Calibri" w:cs="Arial"/>
                          <w:b/>
                          <w:szCs w:val="20"/>
                        </w:rPr>
                        <w:t>.</w:t>
                      </w:r>
                    </w:p>
                    <w:p w14:paraId="56A0DB9A" w14:textId="77777777" w:rsidR="00A62B42" w:rsidRPr="00A62B42" w:rsidRDefault="00A62B42" w:rsidP="00946D73">
                      <w:pPr>
                        <w:pStyle w:val="Paragraphedeliste"/>
                        <w:numPr>
                          <w:ilvl w:val="0"/>
                          <w:numId w:val="9"/>
                        </w:numPr>
                        <w:jc w:val="both"/>
                      </w:pPr>
                      <w:r>
                        <w:rPr>
                          <w:rFonts w:eastAsia="Calibri" w:cs="Arial"/>
                          <w:szCs w:val="20"/>
                        </w:rPr>
                        <w:t>T</w:t>
                      </w:r>
                      <w:r w:rsidRPr="00224A38">
                        <w:rPr>
                          <w:rFonts w:eastAsia="Calibri" w:cs="Arial"/>
                          <w:szCs w:val="20"/>
                        </w:rPr>
                        <w:t>oute absence non autorisée ou non justifiée donnera lieu à une retenue égale à un trentième du traitement mensuel par journée ou fraction de journée d’absence.</w:t>
                      </w:r>
                    </w:p>
                    <w:p w14:paraId="74158998" w14:textId="77777777" w:rsidR="006F7E94" w:rsidRDefault="006F7E94" w:rsidP="00946D73">
                      <w:pPr>
                        <w:pStyle w:val="Paragraphedeliste"/>
                        <w:numPr>
                          <w:ilvl w:val="0"/>
                          <w:numId w:val="9"/>
                        </w:numPr>
                        <w:jc w:val="both"/>
                      </w:pPr>
                      <w:r w:rsidRPr="00224A38">
                        <w:rPr>
                          <w:rFonts w:eastAsia="Calibri" w:cs="Arial"/>
                          <w:szCs w:val="20"/>
                        </w:rPr>
                        <w:t>Une participation à deux conseils/réunions par trimestre peut être attendue, au maximum, de la part du stagiaire, sur le temps de formation. Par conséquent, sauf cas particuliers, dûment justifiés en amont de l’absence, la formation sera prioritaire sur les éventuels conseils/réunions prévus sur le temps de formation à l’</w:t>
                      </w:r>
                      <w:r w:rsidR="00946D73">
                        <w:rPr>
                          <w:rFonts w:eastAsia="Calibri" w:cs="Arial"/>
                          <w:szCs w:val="20"/>
                        </w:rPr>
                        <w:t>IN</w:t>
                      </w:r>
                      <w:r w:rsidRPr="00224A38">
                        <w:rPr>
                          <w:rFonts w:eastAsia="Calibri" w:cs="Arial"/>
                          <w:szCs w:val="20"/>
                        </w:rPr>
                        <w:t>SPE.</w:t>
                      </w:r>
                    </w:p>
                    <w:p w14:paraId="794C8693" w14:textId="77777777" w:rsidR="00A62B42" w:rsidRPr="00A62B42" w:rsidRDefault="00A62B42" w:rsidP="00946D73">
                      <w:pPr>
                        <w:pStyle w:val="Paragraphedeliste"/>
                        <w:numPr>
                          <w:ilvl w:val="0"/>
                          <w:numId w:val="9"/>
                        </w:numPr>
                        <w:jc w:val="both"/>
                      </w:pPr>
                      <w:r w:rsidRPr="00224A38">
                        <w:rPr>
                          <w:rFonts w:eastAsia="Calibri" w:cs="Arial"/>
                          <w:szCs w:val="20"/>
                        </w:rPr>
                        <w:t>Aucune autorisation d’absence pour participation à une sortie ou un voyage scolaire pendant le temps de formation à l’</w:t>
                      </w:r>
                      <w:r w:rsidR="00946D73">
                        <w:rPr>
                          <w:rFonts w:eastAsia="Calibri" w:cs="Arial"/>
                          <w:szCs w:val="20"/>
                        </w:rPr>
                        <w:t>IN</w:t>
                      </w:r>
                      <w:r w:rsidRPr="00224A38">
                        <w:rPr>
                          <w:rFonts w:eastAsia="Calibri" w:cs="Arial"/>
                          <w:szCs w:val="20"/>
                        </w:rPr>
                        <w:t xml:space="preserve">SPE ne sera </w:t>
                      </w:r>
                      <w:proofErr w:type="gramStart"/>
                      <w:r w:rsidRPr="00224A38">
                        <w:rPr>
                          <w:rFonts w:eastAsia="Calibri" w:cs="Arial"/>
                          <w:szCs w:val="20"/>
                        </w:rPr>
                        <w:t>donnée</w:t>
                      </w:r>
                      <w:proofErr w:type="gramEnd"/>
                      <w:r>
                        <w:rPr>
                          <w:rFonts w:eastAsia="Calibri" w:cs="Arial"/>
                          <w:szCs w:val="20"/>
                        </w:rPr>
                        <w:t>,</w:t>
                      </w:r>
                      <w:r w:rsidRPr="00224A38">
                        <w:rPr>
                          <w:rFonts w:eastAsia="Calibri" w:cs="Arial"/>
                          <w:szCs w:val="20"/>
                        </w:rPr>
                        <w:t xml:space="preserve"> pour quelque durée que ce soit</w:t>
                      </w:r>
                      <w:r>
                        <w:rPr>
                          <w:rFonts w:eastAsia="Calibri" w:cs="Arial"/>
                          <w:szCs w:val="20"/>
                        </w:rPr>
                        <w:t>.</w:t>
                      </w:r>
                    </w:p>
                    <w:p w14:paraId="07D3A713" w14:textId="77777777" w:rsidR="00A62B42" w:rsidRDefault="00A62B42" w:rsidP="00A62B42"/>
                  </w:txbxContent>
                </v:textbox>
              </v:shape>
            </w:pict>
          </mc:Fallback>
        </mc:AlternateContent>
      </w:r>
      <w:r w:rsidR="002A54C1">
        <w:rPr>
          <w:noProof/>
        </w:rPr>
        <mc:AlternateContent>
          <mc:Choice Requires="wps">
            <w:drawing>
              <wp:anchor distT="0" distB="0" distL="114300" distR="114300" simplePos="0" relativeHeight="251665408" behindDoc="0" locked="0" layoutInCell="1" allowOverlap="1" wp14:anchorId="71C3A519" wp14:editId="79A1AFAF">
                <wp:simplePos x="0" y="0"/>
                <wp:positionH relativeFrom="column">
                  <wp:posOffset>-509270</wp:posOffset>
                </wp:positionH>
                <wp:positionV relativeFrom="paragraph">
                  <wp:posOffset>6383655</wp:posOffset>
                </wp:positionV>
                <wp:extent cx="6896100" cy="626745"/>
                <wp:effectExtent l="0" t="0" r="0" b="25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26745"/>
                        </a:xfrm>
                        <a:prstGeom prst="rect">
                          <a:avLst/>
                        </a:prstGeom>
                        <a:solidFill>
                          <a:srgbClr val="FFFFFF"/>
                        </a:solidFill>
                        <a:ln w="9525">
                          <a:solidFill>
                            <a:srgbClr val="000000"/>
                          </a:solidFill>
                          <a:miter lim="800000"/>
                          <a:headEnd/>
                          <a:tailEnd/>
                        </a:ln>
                      </wps:spPr>
                      <wps:txbx>
                        <w:txbxContent>
                          <w:p w14:paraId="3C6D33A8" w14:textId="22E6D704" w:rsidR="00B6099F" w:rsidRDefault="00901F09" w:rsidP="00B6099F">
                            <w:r>
                              <w:t>À</w:t>
                            </w:r>
                            <w:r w:rsidR="00B6099F">
                              <w:t xml:space="preserve"> envoyer </w:t>
                            </w:r>
                            <w:r w:rsidR="00B6099F" w:rsidRPr="00B6099F">
                              <w:rPr>
                                <w:b/>
                              </w:rPr>
                              <w:t>1 semaine avant</w:t>
                            </w:r>
                            <w:r w:rsidR="00B6099F">
                              <w:t xml:space="preserve"> l’absence sollicitée à </w:t>
                            </w:r>
                            <w:hyperlink r:id="rId10" w:history="1">
                              <w:r w:rsidR="00946D73" w:rsidRPr="006839FA">
                                <w:rPr>
                                  <w:rStyle w:val="Lienhypertexte"/>
                                </w:rPr>
                                <w:t>scolarite2d@inspe.u-bourgogne.fr</w:t>
                              </w:r>
                            </w:hyperlink>
                            <w:r w:rsidR="00B6099F">
                              <w:t xml:space="preserve">  ou à déposer au secrétariat 2</w:t>
                            </w:r>
                            <w:r w:rsidR="00B6099F" w:rsidRPr="00B6099F">
                              <w:rPr>
                                <w:vertAlign w:val="superscript"/>
                              </w:rPr>
                              <w:t>nd</w:t>
                            </w:r>
                            <w:r w:rsidR="00B6099F">
                              <w:t xml:space="preserve"> degré MEEF</w:t>
                            </w:r>
                          </w:p>
                          <w:p w14:paraId="4463822E" w14:textId="77777777" w:rsidR="00B6099F" w:rsidRDefault="00B6099F" w:rsidP="00B609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C3A519" id="_x0000_s1033" type="#_x0000_t202" style="position:absolute;margin-left:-40.1pt;margin-top:502.65pt;width:543pt;height:49.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">
                <v:textbox style="mso-fit-shape-to-text:t">
                  <w:txbxContent>
                    <w:p w14:paraId="3C6D33A8" w14:textId="22E6D704" w:rsidR="00B6099F" w:rsidRDefault="00901F09" w:rsidP="00B6099F">
                      <w:r>
                        <w:t>À</w:t>
                      </w:r>
                      <w:r w:rsidR="00B6099F">
                        <w:t xml:space="preserve"> envoyer </w:t>
                      </w:r>
                      <w:r w:rsidR="00B6099F" w:rsidRPr="00B6099F">
                        <w:rPr>
                          <w:b/>
                        </w:rPr>
                        <w:t>1 semaine avant</w:t>
                      </w:r>
                      <w:r w:rsidR="00B6099F">
                        <w:t xml:space="preserve"> l’absence sollicitée à </w:t>
                      </w:r>
                      <w:hyperlink r:id="rId11" w:history="1">
                        <w:r w:rsidR="00946D73" w:rsidRPr="006839FA">
                          <w:rPr>
                            <w:rStyle w:val="Lienhypertexte"/>
                          </w:rPr>
                          <w:t>scolarite2d@inspe.u-bourgogne.fr</w:t>
                        </w:r>
                      </w:hyperlink>
                      <w:r w:rsidR="00B6099F">
                        <w:t xml:space="preserve">  ou à déposer au secrétariat 2</w:t>
                      </w:r>
                      <w:r w:rsidR="00B6099F" w:rsidRPr="00B6099F">
                        <w:rPr>
                          <w:vertAlign w:val="superscript"/>
                        </w:rPr>
                        <w:t>nd</w:t>
                      </w:r>
                      <w:r w:rsidR="00B6099F">
                        <w:t xml:space="preserve"> degré MEEF</w:t>
                      </w:r>
                    </w:p>
                    <w:p w14:paraId="4463822E" w14:textId="77777777" w:rsidR="00B6099F" w:rsidRDefault="00B6099F" w:rsidP="00B6099F"/>
                  </w:txbxContent>
                </v:textbox>
              </v:shape>
            </w:pict>
          </mc:Fallback>
        </mc:AlternateContent>
      </w:r>
    </w:p>
    <w:sectPr w:rsidR="00F52D73" w:rsidSect="002B16B0">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148D"/>
    <w:multiLevelType w:val="hybridMultilevel"/>
    <w:tmpl w:val="DC0EAAF8"/>
    <w:lvl w:ilvl="0" w:tplc="1632FD7A">
      <w:start w:val="1"/>
      <w:numFmt w:val="decimal"/>
      <w:lvlText w:val="%1."/>
      <w:lvlJc w:val="left"/>
      <w:pPr>
        <w:ind w:left="720" w:hanging="360"/>
      </w:pPr>
      <w:rPr>
        <w:rFonts w:eastAsia="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3A6A08"/>
    <w:multiLevelType w:val="multilevel"/>
    <w:tmpl w:val="96B411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F4F9C"/>
    <w:multiLevelType w:val="hybridMultilevel"/>
    <w:tmpl w:val="2852424C"/>
    <w:lvl w:ilvl="0" w:tplc="3CA04842">
      <w:numFmt w:val="bullet"/>
      <w:lvlText w:val=""/>
      <w:lvlJc w:val="left"/>
      <w:pPr>
        <w:tabs>
          <w:tab w:val="num" w:pos="720"/>
        </w:tabs>
        <w:ind w:left="720" w:hanging="360"/>
      </w:pPr>
      <w:rPr>
        <w:rFonts w:ascii="Wingdings" w:eastAsia="Times New Roman" w:hAnsi="Wingdings" w:cs="Times New Roman" w:hint="default"/>
      </w:rPr>
    </w:lvl>
    <w:lvl w:ilvl="1" w:tplc="653E80E8" w:tentative="1">
      <w:start w:val="1"/>
      <w:numFmt w:val="bullet"/>
      <w:lvlText w:val="o"/>
      <w:lvlJc w:val="left"/>
      <w:pPr>
        <w:tabs>
          <w:tab w:val="num" w:pos="1440"/>
        </w:tabs>
        <w:ind w:left="1440" w:hanging="360"/>
      </w:pPr>
      <w:rPr>
        <w:rFonts w:ascii="Courier New" w:hAnsi="Courier New" w:cs="Courier New" w:hint="default"/>
      </w:rPr>
    </w:lvl>
    <w:lvl w:ilvl="2" w:tplc="EAC29242" w:tentative="1">
      <w:start w:val="1"/>
      <w:numFmt w:val="bullet"/>
      <w:lvlText w:val=""/>
      <w:lvlJc w:val="left"/>
      <w:pPr>
        <w:tabs>
          <w:tab w:val="num" w:pos="2160"/>
        </w:tabs>
        <w:ind w:left="2160" w:hanging="360"/>
      </w:pPr>
      <w:rPr>
        <w:rFonts w:ascii="Wingdings" w:hAnsi="Wingdings" w:hint="default"/>
      </w:rPr>
    </w:lvl>
    <w:lvl w:ilvl="3" w:tplc="7CF89AB8" w:tentative="1">
      <w:start w:val="1"/>
      <w:numFmt w:val="bullet"/>
      <w:lvlText w:val=""/>
      <w:lvlJc w:val="left"/>
      <w:pPr>
        <w:tabs>
          <w:tab w:val="num" w:pos="2880"/>
        </w:tabs>
        <w:ind w:left="2880" w:hanging="360"/>
      </w:pPr>
      <w:rPr>
        <w:rFonts w:ascii="Symbol" w:hAnsi="Symbol" w:hint="default"/>
      </w:rPr>
    </w:lvl>
    <w:lvl w:ilvl="4" w:tplc="EFFE78AE" w:tentative="1">
      <w:start w:val="1"/>
      <w:numFmt w:val="bullet"/>
      <w:lvlText w:val="o"/>
      <w:lvlJc w:val="left"/>
      <w:pPr>
        <w:tabs>
          <w:tab w:val="num" w:pos="3600"/>
        </w:tabs>
        <w:ind w:left="3600" w:hanging="360"/>
      </w:pPr>
      <w:rPr>
        <w:rFonts w:ascii="Courier New" w:hAnsi="Courier New" w:cs="Courier New" w:hint="default"/>
      </w:rPr>
    </w:lvl>
    <w:lvl w:ilvl="5" w:tplc="3E3038DA" w:tentative="1">
      <w:start w:val="1"/>
      <w:numFmt w:val="bullet"/>
      <w:lvlText w:val=""/>
      <w:lvlJc w:val="left"/>
      <w:pPr>
        <w:tabs>
          <w:tab w:val="num" w:pos="4320"/>
        </w:tabs>
        <w:ind w:left="4320" w:hanging="360"/>
      </w:pPr>
      <w:rPr>
        <w:rFonts w:ascii="Wingdings" w:hAnsi="Wingdings" w:hint="default"/>
      </w:rPr>
    </w:lvl>
    <w:lvl w:ilvl="6" w:tplc="4F422538" w:tentative="1">
      <w:start w:val="1"/>
      <w:numFmt w:val="bullet"/>
      <w:lvlText w:val=""/>
      <w:lvlJc w:val="left"/>
      <w:pPr>
        <w:tabs>
          <w:tab w:val="num" w:pos="5040"/>
        </w:tabs>
        <w:ind w:left="5040" w:hanging="360"/>
      </w:pPr>
      <w:rPr>
        <w:rFonts w:ascii="Symbol" w:hAnsi="Symbol" w:hint="default"/>
      </w:rPr>
    </w:lvl>
    <w:lvl w:ilvl="7" w:tplc="3A088F00" w:tentative="1">
      <w:start w:val="1"/>
      <w:numFmt w:val="bullet"/>
      <w:lvlText w:val="o"/>
      <w:lvlJc w:val="left"/>
      <w:pPr>
        <w:tabs>
          <w:tab w:val="num" w:pos="5760"/>
        </w:tabs>
        <w:ind w:left="5760" w:hanging="360"/>
      </w:pPr>
      <w:rPr>
        <w:rFonts w:ascii="Courier New" w:hAnsi="Courier New" w:cs="Courier New" w:hint="default"/>
      </w:rPr>
    </w:lvl>
    <w:lvl w:ilvl="8" w:tplc="A03CB2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4474C"/>
    <w:multiLevelType w:val="hybridMultilevel"/>
    <w:tmpl w:val="96B41110"/>
    <w:lvl w:ilvl="0" w:tplc="DB98F294">
      <w:numFmt w:val="bullet"/>
      <w:lvlText w:val=""/>
      <w:lvlJc w:val="left"/>
      <w:pPr>
        <w:tabs>
          <w:tab w:val="num" w:pos="720"/>
        </w:tabs>
        <w:ind w:left="720" w:hanging="360"/>
      </w:pPr>
      <w:rPr>
        <w:rFonts w:ascii="Wingdings" w:eastAsia="Times New Roman" w:hAnsi="Wingdings" w:cs="Times New Roman" w:hint="default"/>
      </w:rPr>
    </w:lvl>
    <w:lvl w:ilvl="1" w:tplc="C2723D70" w:tentative="1">
      <w:start w:val="1"/>
      <w:numFmt w:val="bullet"/>
      <w:lvlText w:val="o"/>
      <w:lvlJc w:val="left"/>
      <w:pPr>
        <w:tabs>
          <w:tab w:val="num" w:pos="1440"/>
        </w:tabs>
        <w:ind w:left="1440" w:hanging="360"/>
      </w:pPr>
      <w:rPr>
        <w:rFonts w:ascii="Courier New" w:hAnsi="Courier New" w:cs="Courier New" w:hint="default"/>
      </w:rPr>
    </w:lvl>
    <w:lvl w:ilvl="2" w:tplc="56D6D494" w:tentative="1">
      <w:start w:val="1"/>
      <w:numFmt w:val="bullet"/>
      <w:lvlText w:val=""/>
      <w:lvlJc w:val="left"/>
      <w:pPr>
        <w:tabs>
          <w:tab w:val="num" w:pos="2160"/>
        </w:tabs>
        <w:ind w:left="2160" w:hanging="360"/>
      </w:pPr>
      <w:rPr>
        <w:rFonts w:ascii="Wingdings" w:hAnsi="Wingdings" w:hint="default"/>
      </w:rPr>
    </w:lvl>
    <w:lvl w:ilvl="3" w:tplc="B6545EFE" w:tentative="1">
      <w:start w:val="1"/>
      <w:numFmt w:val="bullet"/>
      <w:lvlText w:val=""/>
      <w:lvlJc w:val="left"/>
      <w:pPr>
        <w:tabs>
          <w:tab w:val="num" w:pos="2880"/>
        </w:tabs>
        <w:ind w:left="2880" w:hanging="360"/>
      </w:pPr>
      <w:rPr>
        <w:rFonts w:ascii="Symbol" w:hAnsi="Symbol" w:hint="default"/>
      </w:rPr>
    </w:lvl>
    <w:lvl w:ilvl="4" w:tplc="A1FE0E96" w:tentative="1">
      <w:start w:val="1"/>
      <w:numFmt w:val="bullet"/>
      <w:lvlText w:val="o"/>
      <w:lvlJc w:val="left"/>
      <w:pPr>
        <w:tabs>
          <w:tab w:val="num" w:pos="3600"/>
        </w:tabs>
        <w:ind w:left="3600" w:hanging="360"/>
      </w:pPr>
      <w:rPr>
        <w:rFonts w:ascii="Courier New" w:hAnsi="Courier New" w:cs="Courier New" w:hint="default"/>
      </w:rPr>
    </w:lvl>
    <w:lvl w:ilvl="5" w:tplc="1662033C" w:tentative="1">
      <w:start w:val="1"/>
      <w:numFmt w:val="bullet"/>
      <w:lvlText w:val=""/>
      <w:lvlJc w:val="left"/>
      <w:pPr>
        <w:tabs>
          <w:tab w:val="num" w:pos="4320"/>
        </w:tabs>
        <w:ind w:left="4320" w:hanging="360"/>
      </w:pPr>
      <w:rPr>
        <w:rFonts w:ascii="Wingdings" w:hAnsi="Wingdings" w:hint="default"/>
      </w:rPr>
    </w:lvl>
    <w:lvl w:ilvl="6" w:tplc="7FB49076" w:tentative="1">
      <w:start w:val="1"/>
      <w:numFmt w:val="bullet"/>
      <w:lvlText w:val=""/>
      <w:lvlJc w:val="left"/>
      <w:pPr>
        <w:tabs>
          <w:tab w:val="num" w:pos="5040"/>
        </w:tabs>
        <w:ind w:left="5040" w:hanging="360"/>
      </w:pPr>
      <w:rPr>
        <w:rFonts w:ascii="Symbol" w:hAnsi="Symbol" w:hint="default"/>
      </w:rPr>
    </w:lvl>
    <w:lvl w:ilvl="7" w:tplc="9BE06306" w:tentative="1">
      <w:start w:val="1"/>
      <w:numFmt w:val="bullet"/>
      <w:lvlText w:val="o"/>
      <w:lvlJc w:val="left"/>
      <w:pPr>
        <w:tabs>
          <w:tab w:val="num" w:pos="5760"/>
        </w:tabs>
        <w:ind w:left="5760" w:hanging="360"/>
      </w:pPr>
      <w:rPr>
        <w:rFonts w:ascii="Courier New" w:hAnsi="Courier New" w:cs="Courier New" w:hint="default"/>
      </w:rPr>
    </w:lvl>
    <w:lvl w:ilvl="8" w:tplc="52FE70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4892"/>
    <w:multiLevelType w:val="multilevel"/>
    <w:tmpl w:val="2852424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94FBF"/>
    <w:multiLevelType w:val="hybridMultilevel"/>
    <w:tmpl w:val="463841FA"/>
    <w:lvl w:ilvl="0" w:tplc="FFFFFFFF">
      <w:numFmt w:val="bullet"/>
      <w:lvlText w:val=""/>
      <w:lvlJc w:val="left"/>
      <w:pPr>
        <w:tabs>
          <w:tab w:val="num" w:pos="720"/>
        </w:tabs>
        <w:ind w:left="720" w:hanging="360"/>
      </w:pPr>
      <w:rPr>
        <w:rFonts w:ascii="Wingdings" w:eastAsia="Times New Roman" w:hAnsi="Wingdings" w:cs="Times New Roman" w:hint="default"/>
      </w:rPr>
    </w:lvl>
    <w:lvl w:ilvl="1" w:tplc="A5ECDE8A" w:tentative="1">
      <w:start w:val="1"/>
      <w:numFmt w:val="bullet"/>
      <w:lvlText w:val="o"/>
      <w:lvlJc w:val="left"/>
      <w:pPr>
        <w:tabs>
          <w:tab w:val="num" w:pos="1440"/>
        </w:tabs>
        <w:ind w:left="1440" w:hanging="360"/>
      </w:pPr>
      <w:rPr>
        <w:rFonts w:ascii="Courier New" w:hAnsi="Courier New" w:cs="Courier New" w:hint="default"/>
      </w:rPr>
    </w:lvl>
    <w:lvl w:ilvl="2" w:tplc="15A81542" w:tentative="1">
      <w:start w:val="1"/>
      <w:numFmt w:val="bullet"/>
      <w:lvlText w:val=""/>
      <w:lvlJc w:val="left"/>
      <w:pPr>
        <w:tabs>
          <w:tab w:val="num" w:pos="2160"/>
        </w:tabs>
        <w:ind w:left="2160" w:hanging="360"/>
      </w:pPr>
      <w:rPr>
        <w:rFonts w:ascii="Wingdings" w:hAnsi="Wingdings" w:hint="default"/>
      </w:rPr>
    </w:lvl>
    <w:lvl w:ilvl="3" w:tplc="FD766674" w:tentative="1">
      <w:start w:val="1"/>
      <w:numFmt w:val="bullet"/>
      <w:lvlText w:val=""/>
      <w:lvlJc w:val="left"/>
      <w:pPr>
        <w:tabs>
          <w:tab w:val="num" w:pos="2880"/>
        </w:tabs>
        <w:ind w:left="2880" w:hanging="360"/>
      </w:pPr>
      <w:rPr>
        <w:rFonts w:ascii="Symbol" w:hAnsi="Symbol" w:hint="default"/>
      </w:rPr>
    </w:lvl>
    <w:lvl w:ilvl="4" w:tplc="08168B80" w:tentative="1">
      <w:start w:val="1"/>
      <w:numFmt w:val="bullet"/>
      <w:lvlText w:val="o"/>
      <w:lvlJc w:val="left"/>
      <w:pPr>
        <w:tabs>
          <w:tab w:val="num" w:pos="3600"/>
        </w:tabs>
        <w:ind w:left="3600" w:hanging="360"/>
      </w:pPr>
      <w:rPr>
        <w:rFonts w:ascii="Courier New" w:hAnsi="Courier New" w:cs="Courier New" w:hint="default"/>
      </w:rPr>
    </w:lvl>
    <w:lvl w:ilvl="5" w:tplc="300225B2" w:tentative="1">
      <w:start w:val="1"/>
      <w:numFmt w:val="bullet"/>
      <w:lvlText w:val=""/>
      <w:lvlJc w:val="left"/>
      <w:pPr>
        <w:tabs>
          <w:tab w:val="num" w:pos="4320"/>
        </w:tabs>
        <w:ind w:left="4320" w:hanging="360"/>
      </w:pPr>
      <w:rPr>
        <w:rFonts w:ascii="Wingdings" w:hAnsi="Wingdings" w:hint="default"/>
      </w:rPr>
    </w:lvl>
    <w:lvl w:ilvl="6" w:tplc="78EC6144" w:tentative="1">
      <w:start w:val="1"/>
      <w:numFmt w:val="bullet"/>
      <w:lvlText w:val=""/>
      <w:lvlJc w:val="left"/>
      <w:pPr>
        <w:tabs>
          <w:tab w:val="num" w:pos="5040"/>
        </w:tabs>
        <w:ind w:left="5040" w:hanging="360"/>
      </w:pPr>
      <w:rPr>
        <w:rFonts w:ascii="Symbol" w:hAnsi="Symbol" w:hint="default"/>
      </w:rPr>
    </w:lvl>
    <w:lvl w:ilvl="7" w:tplc="D0141E5A" w:tentative="1">
      <w:start w:val="1"/>
      <w:numFmt w:val="bullet"/>
      <w:lvlText w:val="o"/>
      <w:lvlJc w:val="left"/>
      <w:pPr>
        <w:tabs>
          <w:tab w:val="num" w:pos="5760"/>
        </w:tabs>
        <w:ind w:left="5760" w:hanging="360"/>
      </w:pPr>
      <w:rPr>
        <w:rFonts w:ascii="Courier New" w:hAnsi="Courier New" w:cs="Courier New" w:hint="default"/>
      </w:rPr>
    </w:lvl>
    <w:lvl w:ilvl="8" w:tplc="A3F8C9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6499"/>
    <w:multiLevelType w:val="hybridMultilevel"/>
    <w:tmpl w:val="1DC8F408"/>
    <w:lvl w:ilvl="0" w:tplc="FFFFFFFF">
      <w:numFmt w:val="bullet"/>
      <w:lvlText w:val=""/>
      <w:lvlJc w:val="left"/>
      <w:pPr>
        <w:tabs>
          <w:tab w:val="num" w:pos="720"/>
        </w:tabs>
        <w:ind w:left="720" w:hanging="360"/>
      </w:pPr>
      <w:rPr>
        <w:rFonts w:ascii="Wingdings" w:eastAsia="Times New Roman" w:hAnsi="Wingdings" w:cs="Times New Roman" w:hint="default"/>
      </w:rPr>
    </w:lvl>
    <w:lvl w:ilvl="1" w:tplc="653E80E8" w:tentative="1">
      <w:start w:val="1"/>
      <w:numFmt w:val="bullet"/>
      <w:lvlText w:val="o"/>
      <w:lvlJc w:val="left"/>
      <w:pPr>
        <w:tabs>
          <w:tab w:val="num" w:pos="1440"/>
        </w:tabs>
        <w:ind w:left="1440" w:hanging="360"/>
      </w:pPr>
      <w:rPr>
        <w:rFonts w:ascii="Courier New" w:hAnsi="Courier New" w:cs="Courier New" w:hint="default"/>
      </w:rPr>
    </w:lvl>
    <w:lvl w:ilvl="2" w:tplc="EAC29242" w:tentative="1">
      <w:start w:val="1"/>
      <w:numFmt w:val="bullet"/>
      <w:lvlText w:val=""/>
      <w:lvlJc w:val="left"/>
      <w:pPr>
        <w:tabs>
          <w:tab w:val="num" w:pos="2160"/>
        </w:tabs>
        <w:ind w:left="2160" w:hanging="360"/>
      </w:pPr>
      <w:rPr>
        <w:rFonts w:ascii="Wingdings" w:hAnsi="Wingdings" w:hint="default"/>
      </w:rPr>
    </w:lvl>
    <w:lvl w:ilvl="3" w:tplc="7CF89AB8" w:tentative="1">
      <w:start w:val="1"/>
      <w:numFmt w:val="bullet"/>
      <w:lvlText w:val=""/>
      <w:lvlJc w:val="left"/>
      <w:pPr>
        <w:tabs>
          <w:tab w:val="num" w:pos="2880"/>
        </w:tabs>
        <w:ind w:left="2880" w:hanging="360"/>
      </w:pPr>
      <w:rPr>
        <w:rFonts w:ascii="Symbol" w:hAnsi="Symbol" w:hint="default"/>
      </w:rPr>
    </w:lvl>
    <w:lvl w:ilvl="4" w:tplc="EFFE78AE" w:tentative="1">
      <w:start w:val="1"/>
      <w:numFmt w:val="bullet"/>
      <w:lvlText w:val="o"/>
      <w:lvlJc w:val="left"/>
      <w:pPr>
        <w:tabs>
          <w:tab w:val="num" w:pos="3600"/>
        </w:tabs>
        <w:ind w:left="3600" w:hanging="360"/>
      </w:pPr>
      <w:rPr>
        <w:rFonts w:ascii="Courier New" w:hAnsi="Courier New" w:cs="Courier New" w:hint="default"/>
      </w:rPr>
    </w:lvl>
    <w:lvl w:ilvl="5" w:tplc="3E3038DA" w:tentative="1">
      <w:start w:val="1"/>
      <w:numFmt w:val="bullet"/>
      <w:lvlText w:val=""/>
      <w:lvlJc w:val="left"/>
      <w:pPr>
        <w:tabs>
          <w:tab w:val="num" w:pos="4320"/>
        </w:tabs>
        <w:ind w:left="4320" w:hanging="360"/>
      </w:pPr>
      <w:rPr>
        <w:rFonts w:ascii="Wingdings" w:hAnsi="Wingdings" w:hint="default"/>
      </w:rPr>
    </w:lvl>
    <w:lvl w:ilvl="6" w:tplc="4F422538" w:tentative="1">
      <w:start w:val="1"/>
      <w:numFmt w:val="bullet"/>
      <w:lvlText w:val=""/>
      <w:lvlJc w:val="left"/>
      <w:pPr>
        <w:tabs>
          <w:tab w:val="num" w:pos="5040"/>
        </w:tabs>
        <w:ind w:left="5040" w:hanging="360"/>
      </w:pPr>
      <w:rPr>
        <w:rFonts w:ascii="Symbol" w:hAnsi="Symbol" w:hint="default"/>
      </w:rPr>
    </w:lvl>
    <w:lvl w:ilvl="7" w:tplc="3A088F00" w:tentative="1">
      <w:start w:val="1"/>
      <w:numFmt w:val="bullet"/>
      <w:lvlText w:val="o"/>
      <w:lvlJc w:val="left"/>
      <w:pPr>
        <w:tabs>
          <w:tab w:val="num" w:pos="5760"/>
        </w:tabs>
        <w:ind w:left="5760" w:hanging="360"/>
      </w:pPr>
      <w:rPr>
        <w:rFonts w:ascii="Courier New" w:hAnsi="Courier New" w:cs="Courier New" w:hint="default"/>
      </w:rPr>
    </w:lvl>
    <w:lvl w:ilvl="8" w:tplc="A03CB2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A0762"/>
    <w:multiLevelType w:val="multilevel"/>
    <w:tmpl w:val="463841F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9132E6"/>
    <w:multiLevelType w:val="multilevel"/>
    <w:tmpl w:val="96B411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1"/>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83"/>
    <w:rsid w:val="00092F8B"/>
    <w:rsid w:val="000959B6"/>
    <w:rsid w:val="00207369"/>
    <w:rsid w:val="002A54C1"/>
    <w:rsid w:val="002B16B0"/>
    <w:rsid w:val="003177E4"/>
    <w:rsid w:val="003D3369"/>
    <w:rsid w:val="003E5F68"/>
    <w:rsid w:val="004532EF"/>
    <w:rsid w:val="00484AA6"/>
    <w:rsid w:val="00492DAF"/>
    <w:rsid w:val="004C3322"/>
    <w:rsid w:val="004E0DD5"/>
    <w:rsid w:val="00513851"/>
    <w:rsid w:val="00522F0C"/>
    <w:rsid w:val="005B2986"/>
    <w:rsid w:val="005B664D"/>
    <w:rsid w:val="005E30D5"/>
    <w:rsid w:val="00607036"/>
    <w:rsid w:val="00646F83"/>
    <w:rsid w:val="006629AE"/>
    <w:rsid w:val="00675181"/>
    <w:rsid w:val="006F7E94"/>
    <w:rsid w:val="00732BAB"/>
    <w:rsid w:val="00783489"/>
    <w:rsid w:val="007F09F7"/>
    <w:rsid w:val="008228C0"/>
    <w:rsid w:val="00826E3C"/>
    <w:rsid w:val="008A4B23"/>
    <w:rsid w:val="008C2359"/>
    <w:rsid w:val="00901F09"/>
    <w:rsid w:val="00922214"/>
    <w:rsid w:val="00926FD8"/>
    <w:rsid w:val="00946D73"/>
    <w:rsid w:val="00947AF4"/>
    <w:rsid w:val="00967BA7"/>
    <w:rsid w:val="00A136A2"/>
    <w:rsid w:val="00A62B42"/>
    <w:rsid w:val="00A7459B"/>
    <w:rsid w:val="00A81B83"/>
    <w:rsid w:val="00A87012"/>
    <w:rsid w:val="00AC2C06"/>
    <w:rsid w:val="00AC33E8"/>
    <w:rsid w:val="00B05062"/>
    <w:rsid w:val="00B13E82"/>
    <w:rsid w:val="00B6099F"/>
    <w:rsid w:val="00C1528B"/>
    <w:rsid w:val="00C61CB1"/>
    <w:rsid w:val="00CA672D"/>
    <w:rsid w:val="00D908B0"/>
    <w:rsid w:val="00DC4EF9"/>
    <w:rsid w:val="00DE64E3"/>
    <w:rsid w:val="00E82F48"/>
    <w:rsid w:val="00EB6036"/>
    <w:rsid w:val="00EF1C4E"/>
    <w:rsid w:val="00EF735E"/>
    <w:rsid w:val="00F23259"/>
    <w:rsid w:val="00F45550"/>
    <w:rsid w:val="00F52D73"/>
    <w:rsid w:val="00F942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EB7F"/>
  <w15:docId w15:val="{0986BB71-7A45-45DB-9A51-5BBF96EF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6B0"/>
    <w:rPr>
      <w:sz w:val="24"/>
      <w:szCs w:val="24"/>
    </w:rPr>
  </w:style>
  <w:style w:type="paragraph" w:styleId="Titre1">
    <w:name w:val="heading 1"/>
    <w:basedOn w:val="Normal"/>
    <w:next w:val="Normal"/>
    <w:qFormat/>
    <w:rsid w:val="002B16B0"/>
    <w:pPr>
      <w:keepNext/>
      <w:ind w:left="113" w:right="-120"/>
      <w:outlineLvl w:val="0"/>
    </w:pPr>
    <w:rPr>
      <w:rFonts w:ascii="Bookman Old Style" w:hAnsi="Bookman Old Style"/>
      <w:b/>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2B16B0"/>
    <w:pPr>
      <w:spacing w:before="60"/>
      <w:ind w:left="113" w:right="113"/>
    </w:pPr>
    <w:rPr>
      <w:rFonts w:ascii="Bookman Old Style" w:hAnsi="Bookman Old Style"/>
      <w:sz w:val="22"/>
    </w:rPr>
  </w:style>
  <w:style w:type="paragraph" w:styleId="Textedebulles">
    <w:name w:val="Balloon Text"/>
    <w:basedOn w:val="Normal"/>
    <w:semiHidden/>
    <w:rsid w:val="002B16B0"/>
    <w:rPr>
      <w:rFonts w:ascii="Tahoma" w:hAnsi="Tahoma" w:cs="Courier New"/>
      <w:sz w:val="16"/>
      <w:szCs w:val="16"/>
    </w:rPr>
  </w:style>
  <w:style w:type="paragraph" w:styleId="Corpsdetexte">
    <w:name w:val="Body Text"/>
    <w:basedOn w:val="Normal"/>
    <w:rsid w:val="002B16B0"/>
    <w:pPr>
      <w:ind w:right="-120"/>
    </w:pPr>
  </w:style>
  <w:style w:type="character" w:styleId="Lienhypertexte">
    <w:name w:val="Hyperlink"/>
    <w:basedOn w:val="Policepardfaut"/>
    <w:rsid w:val="00B6099F"/>
    <w:rPr>
      <w:color w:val="0000FF" w:themeColor="hyperlink"/>
      <w:u w:val="single"/>
    </w:rPr>
  </w:style>
  <w:style w:type="paragraph" w:styleId="Paragraphedeliste">
    <w:name w:val="List Paragraph"/>
    <w:basedOn w:val="Normal"/>
    <w:uiPriority w:val="34"/>
    <w:qFormat/>
    <w:rsid w:val="00A62B42"/>
    <w:pPr>
      <w:ind w:left="720"/>
      <w:contextualSpacing/>
    </w:pPr>
  </w:style>
  <w:style w:type="character" w:styleId="Mentionnonrsolue">
    <w:name w:val="Unresolved Mention"/>
    <w:basedOn w:val="Policepardfaut"/>
    <w:uiPriority w:val="99"/>
    <w:semiHidden/>
    <w:unhideWhenUsed/>
    <w:rsid w:val="00946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larite2d@inspe.u-bourgogne.fr" TargetMode="External"/><Relationship Id="rId5" Type="http://schemas.openxmlformats.org/officeDocument/2006/relationships/styles" Target="styles.xml"/><Relationship Id="rId10" Type="http://schemas.openxmlformats.org/officeDocument/2006/relationships/hyperlink" Target="mailto:scolarite2d@inspe.u-bourgogne.fr" TargetMode="Externa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eddi\AppData\Local\Temp\Mod&#232;le%20aut.%20absence-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B708C40EA7E4D99554CBA7F66A74C" ma:contentTypeVersion="3" ma:contentTypeDescription="Crée un document." ma:contentTypeScope="" ma:versionID="54873f6c16b071faac3e85b00be7cb6d">
  <xsd:schema xmlns:xsd="http://www.w3.org/2001/XMLSchema" xmlns:xs="http://www.w3.org/2001/XMLSchema" xmlns:p="http://schemas.microsoft.com/office/2006/metadata/properties" xmlns:ns2="25a88e1d-f854-45ad-8cd2-737b70c181d2" targetNamespace="http://schemas.microsoft.com/office/2006/metadata/properties" ma:root="true" ma:fieldsID="11409af0a5b6e5f83590c949dfe421bc" ns2:_="">
    <xsd:import namespace="25a88e1d-f854-45ad-8cd2-737b70c181d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88e1d-f854-45ad-8cd2-737b70c18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695ED-8DDD-4E7E-B2DA-5A8C9D8A64A3}">
  <ds:schemaRefs>
    <ds:schemaRef ds:uri="http://schemas.microsoft.com/sharepoint/v3/contenttype/forms"/>
  </ds:schemaRefs>
</ds:datastoreItem>
</file>

<file path=customXml/itemProps2.xml><?xml version="1.0" encoding="utf-8"?>
<ds:datastoreItem xmlns:ds="http://schemas.openxmlformats.org/officeDocument/2006/customXml" ds:itemID="{279D65A0-C8B1-4078-90C4-BC7D1D18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88e1d-f854-45ad-8cd2-737b70c18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89585-959E-4714-B64B-A31548D0F4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Modèle aut. absence-8</Template>
  <TotalTime>9</TotalTime>
  <Pages>1</Pages>
  <Words>0</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IUFM DE BOURGOGNE</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ofeddi</dc:creator>
  <cp:lastModifiedBy>Nathalie Buchillot</cp:lastModifiedBy>
  <cp:revision>5</cp:revision>
  <cp:lastPrinted>2017-06-12T13:40:00Z</cp:lastPrinted>
  <dcterms:created xsi:type="dcterms:W3CDTF">2022-08-31T13:22:00Z</dcterms:created>
  <dcterms:modified xsi:type="dcterms:W3CDTF">2023-07-21T11:47:00Z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0x010100085B708C40EA7E4D99554CBA7F66A74C</vt:lpwstr>
  </property>
</Properties>
</file>